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D" w:rsidRDefault="00E204A9" w:rsidP="00E204A9">
      <w:pPr>
        <w:spacing w:after="0"/>
        <w:jc w:val="center"/>
        <w:rPr>
          <w:b/>
          <w:sz w:val="24"/>
          <w:u w:val="none"/>
        </w:rPr>
      </w:pPr>
      <w:r>
        <w:rPr>
          <w:sz w:val="24"/>
          <w:u w:val="none"/>
        </w:rPr>
        <w:t>A.S. 201</w:t>
      </w:r>
      <w:r w:rsidR="00D357DE">
        <w:rPr>
          <w:sz w:val="24"/>
          <w:u w:val="none"/>
        </w:rPr>
        <w:t>4</w:t>
      </w:r>
      <w:r>
        <w:rPr>
          <w:sz w:val="24"/>
          <w:u w:val="none"/>
        </w:rPr>
        <w:t>/201</w:t>
      </w:r>
      <w:r w:rsidR="00D357DE">
        <w:rPr>
          <w:sz w:val="24"/>
          <w:u w:val="none"/>
        </w:rPr>
        <w:t>5</w:t>
      </w:r>
    </w:p>
    <w:p w:rsidR="00E204A9" w:rsidRDefault="00E204A9" w:rsidP="00E204A9">
      <w:pPr>
        <w:spacing w:after="0"/>
        <w:jc w:val="center"/>
        <w:rPr>
          <w:b/>
          <w:sz w:val="24"/>
          <w:u w:val="none"/>
        </w:rPr>
      </w:pPr>
    </w:p>
    <w:p w:rsidR="00E204A9" w:rsidRDefault="00E204A9" w:rsidP="00E204A9">
      <w:pPr>
        <w:spacing w:after="0"/>
        <w:jc w:val="center"/>
        <w:rPr>
          <w:sz w:val="24"/>
          <w:u w:val="none"/>
        </w:rPr>
      </w:pPr>
      <w:r w:rsidRPr="00D01FF9">
        <w:rPr>
          <w:sz w:val="24"/>
          <w:u w:val="none"/>
        </w:rPr>
        <w:t>P</w:t>
      </w:r>
      <w:r w:rsidRPr="00E204A9">
        <w:rPr>
          <w:sz w:val="24"/>
          <w:u w:val="none"/>
        </w:rPr>
        <w:t>rove di verifica e scrutini per gli alunni con sospensione del giudizio</w:t>
      </w:r>
    </w:p>
    <w:p w:rsidR="00E204A9" w:rsidRDefault="00E204A9" w:rsidP="00E204A9">
      <w:pPr>
        <w:spacing w:after="0"/>
        <w:jc w:val="center"/>
        <w:rPr>
          <w:sz w:val="24"/>
          <w:u w:val="none"/>
        </w:rPr>
      </w:pPr>
    </w:p>
    <w:p w:rsidR="00E204A9" w:rsidRDefault="00F86AA7" w:rsidP="00E204A9">
      <w:pPr>
        <w:spacing w:after="0"/>
        <w:jc w:val="center"/>
        <w:rPr>
          <w:sz w:val="24"/>
          <w:u w:val="none"/>
        </w:rPr>
      </w:pPr>
      <w:r>
        <w:rPr>
          <w:sz w:val="24"/>
          <w:u w:val="none"/>
        </w:rPr>
        <w:t>SETTORE SERVIZI</w:t>
      </w:r>
    </w:p>
    <w:tbl>
      <w:tblPr>
        <w:tblStyle w:val="Grigliatabella"/>
        <w:tblpPr w:leftFromText="141" w:rightFromText="141" w:vertAnchor="text" w:horzAnchor="margin" w:tblpY="23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796C8B" w:rsidTr="00796C8B">
        <w:tc>
          <w:tcPr>
            <w:tcW w:w="9778" w:type="dxa"/>
            <w:gridSpan w:val="6"/>
          </w:tcPr>
          <w:p w:rsidR="00796C8B" w:rsidRPr="00502EA3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FRANCESE: prova scritta</w:t>
            </w:r>
          </w:p>
        </w:tc>
      </w:tr>
      <w:tr w:rsidR="00796C8B" w:rsidTr="00796C8B">
        <w:tc>
          <w:tcPr>
            <w:tcW w:w="1629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796C8B" w:rsidTr="00796C8B">
        <w:tc>
          <w:tcPr>
            <w:tcW w:w="4888" w:type="dxa"/>
            <w:gridSpan w:val="3"/>
            <w:vMerge w:val="restart"/>
          </w:tcPr>
          <w:p w:rsidR="00796C8B" w:rsidRDefault="00796C8B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</w:p>
          <w:p w:rsidR="00796C8B" w:rsidRPr="00564E38" w:rsidRDefault="00984B15" w:rsidP="00796C8B">
            <w:pPr>
              <w:spacing w:after="0"/>
              <w:jc w:val="center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Lunedì </w:t>
            </w:r>
            <w:r w:rsidR="00796C8B" w:rsidRPr="00564E38">
              <w:rPr>
                <w:sz w:val="18"/>
                <w:u w:val="none"/>
              </w:rPr>
              <w:t>2</w:t>
            </w:r>
            <w:r>
              <w:rPr>
                <w:sz w:val="18"/>
                <w:u w:val="none"/>
              </w:rPr>
              <w:t>4</w:t>
            </w:r>
            <w:r w:rsidR="00796C8B" w:rsidRPr="00564E38">
              <w:rPr>
                <w:sz w:val="18"/>
                <w:u w:val="none"/>
              </w:rPr>
              <w:t xml:space="preserve"> agosto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8.30/10.30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Pr="00DE3281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Morlino</w:t>
            </w:r>
            <w:proofErr w:type="spellEnd"/>
          </w:p>
          <w:p w:rsidR="00796C8B" w:rsidRPr="00DE3281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Gisonte</w:t>
            </w:r>
            <w:proofErr w:type="spellEnd"/>
          </w:p>
          <w:p w:rsidR="00796C8B" w:rsidRPr="00DE3281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Scaringi</w:t>
            </w:r>
            <w:proofErr w:type="spellEnd"/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96C8B" w:rsidRPr="00D01FF9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1B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Cassano G.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Chiappani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Ales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Mauriello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Ren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Telesca</w:t>
            </w:r>
            <w:proofErr w:type="spellEnd"/>
            <w:r>
              <w:rPr>
                <w:sz w:val="24"/>
                <w:u w:val="none"/>
              </w:rPr>
              <w:t xml:space="preserve"> Alessia</w:t>
            </w:r>
          </w:p>
        </w:tc>
        <w:tc>
          <w:tcPr>
            <w:tcW w:w="1306" w:type="dxa"/>
            <w:vMerge w:val="restart"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1C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Todisco</w:t>
            </w:r>
            <w:proofErr w:type="spellEnd"/>
            <w:r>
              <w:rPr>
                <w:sz w:val="24"/>
                <w:u w:val="none"/>
              </w:rPr>
              <w:t xml:space="preserve"> Jonathan</w:t>
            </w:r>
          </w:p>
        </w:tc>
        <w:tc>
          <w:tcPr>
            <w:tcW w:w="1306" w:type="dxa"/>
            <w:vMerge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Antonelli S.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Climov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Dionis</w:t>
            </w:r>
            <w:proofErr w:type="spellEnd"/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Giannozio</w:t>
            </w:r>
            <w:proofErr w:type="spellEnd"/>
            <w:r>
              <w:rPr>
                <w:sz w:val="24"/>
                <w:u w:val="none"/>
              </w:rPr>
              <w:t xml:space="preserve"> D.</w:t>
            </w:r>
          </w:p>
        </w:tc>
        <w:tc>
          <w:tcPr>
            <w:tcW w:w="1306" w:type="dxa"/>
            <w:vMerge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F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Campanella G. P.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Carmelitano G.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Montano </w:t>
            </w:r>
            <w:proofErr w:type="spellStart"/>
            <w:r>
              <w:rPr>
                <w:sz w:val="24"/>
                <w:u w:val="none"/>
              </w:rPr>
              <w:t>Stef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Morrongiello</w:t>
            </w:r>
            <w:proofErr w:type="spellEnd"/>
            <w:r>
              <w:rPr>
                <w:sz w:val="24"/>
                <w:u w:val="none"/>
              </w:rPr>
              <w:t xml:space="preserve"> An.</w:t>
            </w:r>
          </w:p>
        </w:tc>
        <w:tc>
          <w:tcPr>
            <w:tcW w:w="1306" w:type="dxa"/>
            <w:vMerge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2A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Abbondanza Ant.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Barbaro Mattia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D’Agostino Ant. Fr.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Diamante </w:t>
            </w:r>
            <w:proofErr w:type="spellStart"/>
            <w:r>
              <w:rPr>
                <w:sz w:val="24"/>
                <w:u w:val="none"/>
              </w:rPr>
              <w:t>Feder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Fattorini </w:t>
            </w:r>
            <w:proofErr w:type="spellStart"/>
            <w:r>
              <w:rPr>
                <w:sz w:val="24"/>
                <w:u w:val="none"/>
              </w:rPr>
              <w:t>Franc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Lepore</w:t>
            </w:r>
            <w:proofErr w:type="spellEnd"/>
            <w:r>
              <w:rPr>
                <w:sz w:val="24"/>
                <w:u w:val="none"/>
              </w:rPr>
              <w:t xml:space="preserve"> Manuel</w:t>
            </w:r>
          </w:p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Mich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1306" w:type="dxa"/>
            <w:vMerge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2B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Lucchio</w:t>
            </w:r>
            <w:proofErr w:type="spellEnd"/>
            <w:r>
              <w:rPr>
                <w:sz w:val="24"/>
                <w:u w:val="none"/>
              </w:rPr>
              <w:t xml:space="preserve"> Pasquale</w:t>
            </w:r>
          </w:p>
        </w:tc>
        <w:tc>
          <w:tcPr>
            <w:tcW w:w="1306" w:type="dxa"/>
            <w:vMerge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rPr>
          <w:trHeight w:val="591"/>
        </w:trPr>
        <w:tc>
          <w:tcPr>
            <w:tcW w:w="4888" w:type="dxa"/>
            <w:gridSpan w:val="3"/>
            <w:vMerge/>
            <w:tcBorders>
              <w:bottom w:val="single" w:sz="4" w:space="0" w:color="auto"/>
            </w:tcBorders>
          </w:tcPr>
          <w:p w:rsidR="00796C8B" w:rsidRDefault="00796C8B" w:rsidP="00796C8B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96C8B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C8B" w:rsidRDefault="00796C8B" w:rsidP="00796C8B">
            <w:pPr>
              <w:spacing w:after="0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Mangino Lucia.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Pr="009E16E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3A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Piastrella G.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Scaramuzzo</w:t>
            </w:r>
            <w:proofErr w:type="spellEnd"/>
            <w:r>
              <w:rPr>
                <w:sz w:val="24"/>
                <w:u w:val="none"/>
              </w:rPr>
              <w:t xml:space="preserve"> F.</w:t>
            </w:r>
          </w:p>
        </w:tc>
        <w:tc>
          <w:tcPr>
            <w:tcW w:w="1306" w:type="dxa"/>
          </w:tcPr>
          <w:p w:rsidR="00796C8B" w:rsidRPr="000A3CF6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</w:tc>
      </w:tr>
      <w:tr w:rsidR="00796C8B" w:rsidTr="00796C8B">
        <w:tc>
          <w:tcPr>
            <w:tcW w:w="4888" w:type="dxa"/>
            <w:gridSpan w:val="3"/>
            <w:vMerge/>
          </w:tcPr>
          <w:p w:rsidR="00796C8B" w:rsidRDefault="00796C8B" w:rsidP="00796C8B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Pr="00187CF4" w:rsidRDefault="00796C8B" w:rsidP="00796C8B">
            <w:pPr>
              <w:spacing w:after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3 BCU</w:t>
            </w:r>
            <w:r w:rsidRPr="00187CF4">
              <w:rPr>
                <w:sz w:val="24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187CF4">
              <w:rPr>
                <w:sz w:val="24"/>
                <w:u w:val="none"/>
              </w:rPr>
              <w:t>Cuozzo</w:t>
            </w:r>
            <w:proofErr w:type="spellEnd"/>
            <w:r w:rsidRPr="00187CF4">
              <w:rPr>
                <w:sz w:val="24"/>
                <w:u w:val="none"/>
              </w:rPr>
              <w:t xml:space="preserve"> A. G.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Gilio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Luisana</w:t>
            </w:r>
            <w:proofErr w:type="spellEnd"/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Leccadito</w:t>
            </w:r>
            <w:proofErr w:type="spellEnd"/>
            <w:r>
              <w:rPr>
                <w:sz w:val="24"/>
                <w:u w:val="none"/>
              </w:rPr>
              <w:t xml:space="preserve"> V.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A.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Melillo T.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Mollica M.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Pagliuca G.L.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Racioppi</w:t>
            </w:r>
            <w:proofErr w:type="spellEnd"/>
            <w:r>
              <w:rPr>
                <w:sz w:val="24"/>
                <w:u w:val="none"/>
              </w:rPr>
              <w:t xml:space="preserve"> Chiara</w:t>
            </w:r>
          </w:p>
          <w:p w:rsidR="00796C8B" w:rsidRPr="00187CF4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Torraco</w:t>
            </w:r>
            <w:proofErr w:type="spellEnd"/>
            <w:r>
              <w:rPr>
                <w:sz w:val="24"/>
                <w:u w:val="none"/>
              </w:rPr>
              <w:t xml:space="preserve"> A.P.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RPr="000A3CF6" w:rsidTr="00796C8B">
        <w:tc>
          <w:tcPr>
            <w:tcW w:w="4888" w:type="dxa"/>
            <w:gridSpan w:val="3"/>
            <w:vMerge/>
          </w:tcPr>
          <w:p w:rsidR="00796C8B" w:rsidRPr="000A3CF6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Pr="000A3CF6" w:rsidRDefault="00796C8B" w:rsidP="00796C8B">
            <w:pPr>
              <w:spacing w:after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ACU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Lucchio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Raff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lastRenderedPageBreak/>
              <w:t>Laurenzano</w:t>
            </w:r>
            <w:proofErr w:type="spellEnd"/>
            <w:r>
              <w:rPr>
                <w:sz w:val="24"/>
                <w:u w:val="none"/>
              </w:rPr>
              <w:t xml:space="preserve"> A.</w:t>
            </w:r>
          </w:p>
          <w:p w:rsidR="00796C8B" w:rsidRPr="000A3CF6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Russo Don.</w:t>
            </w:r>
          </w:p>
        </w:tc>
        <w:tc>
          <w:tcPr>
            <w:tcW w:w="1306" w:type="dxa"/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RPr="000A3CF6" w:rsidTr="00796C8B">
        <w:tc>
          <w:tcPr>
            <w:tcW w:w="4888" w:type="dxa"/>
            <w:gridSpan w:val="3"/>
          </w:tcPr>
          <w:p w:rsidR="00796C8B" w:rsidRPr="000A3CF6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796C8B" w:rsidRDefault="00796C8B" w:rsidP="00796C8B">
            <w:pPr>
              <w:spacing w:after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C SL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D’</w:t>
            </w:r>
            <w:proofErr w:type="spellStart"/>
            <w:r>
              <w:rPr>
                <w:sz w:val="24"/>
                <w:u w:val="none"/>
              </w:rPr>
              <w:t>adamo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</w:t>
            </w:r>
            <w:proofErr w:type="spellEnd"/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Canio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Gab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Nardelli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Pot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Santarsiero</w:t>
            </w:r>
            <w:proofErr w:type="spellEnd"/>
            <w:r>
              <w:rPr>
                <w:sz w:val="24"/>
                <w:u w:val="none"/>
              </w:rPr>
              <w:t xml:space="preserve"> D.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Santoro Donata</w:t>
            </w:r>
          </w:p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Scarpa Giuseppe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96C8B" w:rsidRPr="00D01FF9" w:rsidRDefault="00796C8B" w:rsidP="00796C8B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5F1142" w:rsidRDefault="005F1142" w:rsidP="005F1142">
      <w:pPr>
        <w:spacing w:after="0"/>
        <w:jc w:val="center"/>
        <w:rPr>
          <w:sz w:val="24"/>
          <w:u w:val="none"/>
        </w:rPr>
      </w:pPr>
    </w:p>
    <w:p w:rsidR="005F1142" w:rsidRDefault="005F1142" w:rsidP="005F1142">
      <w:pPr>
        <w:spacing w:after="0"/>
        <w:jc w:val="center"/>
        <w:rPr>
          <w:sz w:val="24"/>
          <w:u w:val="none"/>
        </w:rPr>
      </w:pPr>
      <w:r>
        <w:rPr>
          <w:sz w:val="24"/>
          <w:u w:val="none"/>
        </w:rPr>
        <w:t>A SEGUIRE NELLO STESSO ORDINE GLI ORALI  ore 11.00</w:t>
      </w:r>
    </w:p>
    <w:p w:rsidR="005F1142" w:rsidRDefault="005F1142" w:rsidP="005F1142">
      <w:pPr>
        <w:spacing w:after="0"/>
        <w:jc w:val="center"/>
        <w:rPr>
          <w:sz w:val="24"/>
          <w:u w:val="none"/>
        </w:rPr>
      </w:pPr>
      <w:r>
        <w:rPr>
          <w:sz w:val="24"/>
          <w:u w:val="none"/>
        </w:rPr>
        <w:t>CLASSI  1 B – 1 C – 1 D - 2 A - 2 B</w:t>
      </w:r>
    </w:p>
    <w:p w:rsidR="005F1142" w:rsidRDefault="005F1142" w:rsidP="005F1142">
      <w:pPr>
        <w:spacing w:after="0"/>
        <w:ind w:left="708" w:firstLine="708"/>
        <w:rPr>
          <w:sz w:val="24"/>
          <w:u w:val="none"/>
        </w:rPr>
      </w:pPr>
      <w:r>
        <w:rPr>
          <w:sz w:val="24"/>
          <w:u w:val="none"/>
        </w:rPr>
        <w:t>FRANCESE: prove orali classi 2 D –3 A – 3 B – 4A - 1 F ore 15.00</w:t>
      </w:r>
    </w:p>
    <w:p w:rsidR="005F1142" w:rsidRDefault="005F1142" w:rsidP="005F1142">
      <w:pPr>
        <w:spacing w:after="0"/>
        <w:jc w:val="center"/>
        <w:rPr>
          <w:sz w:val="24"/>
          <w:u w:val="none"/>
        </w:rPr>
      </w:pPr>
    </w:p>
    <w:p w:rsidR="00984B15" w:rsidRDefault="00984B15" w:rsidP="005F1142">
      <w:pPr>
        <w:spacing w:after="0"/>
        <w:jc w:val="center"/>
        <w:rPr>
          <w:sz w:val="24"/>
          <w:u w:val="none"/>
        </w:rPr>
      </w:pPr>
    </w:p>
    <w:p w:rsidR="00984B15" w:rsidRDefault="00984B15" w:rsidP="005F1142">
      <w:pPr>
        <w:spacing w:after="0"/>
        <w:jc w:val="center"/>
        <w:rPr>
          <w:sz w:val="24"/>
          <w:u w:val="none"/>
        </w:rPr>
      </w:pPr>
    </w:p>
    <w:p w:rsidR="00984B15" w:rsidRDefault="00984B15" w:rsidP="005F1142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-61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984B15" w:rsidTr="00984B15">
        <w:tc>
          <w:tcPr>
            <w:tcW w:w="9778" w:type="dxa"/>
            <w:gridSpan w:val="6"/>
          </w:tcPr>
          <w:p w:rsidR="00984B15" w:rsidRPr="00502EA3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MATEMATICA: prova scritta</w:t>
            </w:r>
          </w:p>
        </w:tc>
      </w:tr>
      <w:tr w:rsidR="00984B15" w:rsidTr="00984B15"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984B15" w:rsidTr="00984B15">
        <w:tc>
          <w:tcPr>
            <w:tcW w:w="4888" w:type="dxa"/>
            <w:gridSpan w:val="3"/>
            <w:vMerge w:val="restart"/>
          </w:tcPr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lunedì 24</w:t>
            </w:r>
            <w:r w:rsidRPr="00D01FF9">
              <w:rPr>
                <w:sz w:val="20"/>
                <w:u w:val="none"/>
              </w:rPr>
              <w:t xml:space="preserve"> agosto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Pr="00DE3281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Agriesti</w:t>
            </w:r>
            <w:proofErr w:type="spellEnd"/>
          </w:p>
          <w:p w:rsidR="00984B15" w:rsidRPr="00DE3281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DE3281">
              <w:rPr>
                <w:sz w:val="24"/>
                <w:u w:val="none"/>
              </w:rPr>
              <w:t>Valente</w:t>
            </w:r>
          </w:p>
          <w:p w:rsidR="00984B15" w:rsidRPr="00DE3281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Navazio</w:t>
            </w:r>
            <w:proofErr w:type="spellEnd"/>
          </w:p>
          <w:p w:rsidR="00984B15" w:rsidRPr="00DE3281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DE3281">
              <w:rPr>
                <w:sz w:val="24"/>
                <w:u w:val="none"/>
              </w:rPr>
              <w:t>Consiglio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Pr="00302557" w:rsidRDefault="00984B15" w:rsidP="00984B15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1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A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Calabrese </w:t>
            </w:r>
            <w:proofErr w:type="spellStart"/>
            <w:r>
              <w:rPr>
                <w:sz w:val="24"/>
                <w:u w:val="none"/>
              </w:rPr>
              <w:t>Gianl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Cassano Ant.</w:t>
            </w: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Cuviello</w:t>
            </w:r>
            <w:proofErr w:type="spellEnd"/>
            <w:r>
              <w:rPr>
                <w:sz w:val="24"/>
                <w:u w:val="none"/>
              </w:rPr>
              <w:t xml:space="preserve"> R.</w:t>
            </w:r>
          </w:p>
        </w:tc>
        <w:tc>
          <w:tcPr>
            <w:tcW w:w="1306" w:type="dxa"/>
            <w:vMerge w:val="restart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C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Todisco</w:t>
            </w:r>
            <w:proofErr w:type="spellEnd"/>
            <w:r>
              <w:rPr>
                <w:sz w:val="24"/>
                <w:u w:val="none"/>
              </w:rPr>
              <w:t xml:space="preserve"> Jonathan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E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Asquino</w:t>
            </w:r>
            <w:proofErr w:type="spellEnd"/>
            <w:r>
              <w:rPr>
                <w:sz w:val="24"/>
                <w:u w:val="none"/>
              </w:rPr>
              <w:t xml:space="preserve"> Mart.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Perna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Mottola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Lepore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BCU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Gilio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Luisana</w:t>
            </w:r>
            <w:proofErr w:type="spellEnd"/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Racioppi</w:t>
            </w:r>
            <w:proofErr w:type="spellEnd"/>
            <w:r>
              <w:rPr>
                <w:sz w:val="24"/>
                <w:u w:val="none"/>
              </w:rPr>
              <w:t xml:space="preserve"> Chiara</w:t>
            </w:r>
          </w:p>
        </w:tc>
        <w:tc>
          <w:tcPr>
            <w:tcW w:w="130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ACU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Balsamo G.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Lucchio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Raff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Gala Al.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Grasso Benito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Youssef</w:t>
            </w:r>
            <w:proofErr w:type="spellEnd"/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Russo Donato</w:t>
            </w:r>
          </w:p>
        </w:tc>
        <w:tc>
          <w:tcPr>
            <w:tcW w:w="130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4888" w:type="dxa"/>
            <w:gridSpan w:val="3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BPS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Carlucci Vito</w:t>
            </w:r>
          </w:p>
        </w:tc>
        <w:tc>
          <w:tcPr>
            <w:tcW w:w="130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0B7FF2" w:rsidRDefault="000B7FF2" w:rsidP="00E204A9">
      <w:pPr>
        <w:spacing w:after="0"/>
        <w:jc w:val="center"/>
        <w:rPr>
          <w:sz w:val="24"/>
          <w:u w:val="none"/>
        </w:rPr>
      </w:pPr>
    </w:p>
    <w:p w:rsidR="005E06E7" w:rsidRDefault="005E06E7" w:rsidP="00E204A9">
      <w:pPr>
        <w:spacing w:after="0"/>
        <w:jc w:val="center"/>
        <w:rPr>
          <w:sz w:val="24"/>
          <w:u w:val="none"/>
        </w:rPr>
      </w:pPr>
    </w:p>
    <w:p w:rsidR="005E06E7" w:rsidRDefault="005E06E7" w:rsidP="00E204A9">
      <w:pPr>
        <w:spacing w:after="0"/>
        <w:jc w:val="center"/>
        <w:rPr>
          <w:sz w:val="24"/>
          <w:u w:val="none"/>
        </w:rPr>
      </w:pPr>
    </w:p>
    <w:p w:rsidR="005E06E7" w:rsidRDefault="005E06E7" w:rsidP="00E204A9">
      <w:pPr>
        <w:spacing w:after="0"/>
        <w:jc w:val="center"/>
        <w:rPr>
          <w:sz w:val="24"/>
          <w:u w:val="none"/>
        </w:rPr>
      </w:pPr>
    </w:p>
    <w:p w:rsidR="005E06E7" w:rsidRDefault="005E06E7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812"/>
        <w:gridCol w:w="1134"/>
        <w:gridCol w:w="2268"/>
        <w:gridCol w:w="1306"/>
      </w:tblGrid>
      <w:tr w:rsidR="000B7FF2" w:rsidTr="002050C0">
        <w:tc>
          <w:tcPr>
            <w:tcW w:w="9778" w:type="dxa"/>
            <w:gridSpan w:val="6"/>
          </w:tcPr>
          <w:p w:rsidR="000B7FF2" w:rsidRPr="00502EA3" w:rsidRDefault="000B7FF2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lastRenderedPageBreak/>
              <w:t>INGLESE: prova scritta</w:t>
            </w:r>
          </w:p>
        </w:tc>
      </w:tr>
      <w:tr w:rsidR="000B7FF2" w:rsidTr="000B7FF2">
        <w:tc>
          <w:tcPr>
            <w:tcW w:w="1629" w:type="dxa"/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812" w:type="dxa"/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B7FF2" w:rsidRDefault="000B7FF2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187CF4" w:rsidTr="006B21B2">
        <w:tc>
          <w:tcPr>
            <w:tcW w:w="5070" w:type="dxa"/>
            <w:gridSpan w:val="3"/>
            <w:vMerge w:val="restart"/>
          </w:tcPr>
          <w:p w:rsidR="00187CF4" w:rsidRDefault="00187CF4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187CF4" w:rsidRPr="00D01FF9" w:rsidRDefault="00984B15" w:rsidP="0071579E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Mart</w:t>
            </w:r>
            <w:r w:rsidR="00187CF4" w:rsidRPr="00D01FF9">
              <w:rPr>
                <w:sz w:val="20"/>
                <w:u w:val="none"/>
              </w:rPr>
              <w:t>edì 2</w:t>
            </w:r>
            <w:r>
              <w:rPr>
                <w:sz w:val="20"/>
                <w:u w:val="none"/>
              </w:rPr>
              <w:t>5</w:t>
            </w:r>
            <w:r w:rsidR="00187CF4" w:rsidRPr="00D01FF9">
              <w:rPr>
                <w:sz w:val="20"/>
                <w:u w:val="none"/>
              </w:rPr>
              <w:t xml:space="preserve"> agosto</w:t>
            </w: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Pr="00D01FF9">
              <w:rPr>
                <w:sz w:val="24"/>
                <w:u w:val="none"/>
              </w:rPr>
              <w:t>.30/</w:t>
            </w:r>
            <w:r>
              <w:rPr>
                <w:sz w:val="24"/>
                <w:u w:val="none"/>
              </w:rPr>
              <w:t>10.30</w:t>
            </w: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364B58" w:rsidP="002050C0">
            <w:pPr>
              <w:spacing w:after="0"/>
              <w:jc w:val="center"/>
              <w:rPr>
                <w:sz w:val="24"/>
                <w:u w:val="none"/>
              </w:rPr>
            </w:pPr>
            <w:r w:rsidRPr="00364B58">
              <w:rPr>
                <w:sz w:val="24"/>
                <w:u w:val="none"/>
              </w:rPr>
              <w:t>Albano</w:t>
            </w:r>
          </w:p>
          <w:p w:rsidR="00364B58" w:rsidRDefault="00364B58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Monticelli</w:t>
            </w:r>
          </w:p>
          <w:p w:rsidR="00364B58" w:rsidRDefault="00364B58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 Cesare</w:t>
            </w:r>
          </w:p>
          <w:p w:rsidR="00364B58" w:rsidRPr="00364B58" w:rsidRDefault="00364B58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Tavarone</w:t>
            </w:r>
            <w:proofErr w:type="spellEnd"/>
          </w:p>
          <w:p w:rsidR="00364B58" w:rsidRPr="00364B58" w:rsidRDefault="00364B58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87CF4" w:rsidRPr="00D01FF9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1C</w:t>
            </w:r>
          </w:p>
        </w:tc>
        <w:tc>
          <w:tcPr>
            <w:tcW w:w="2268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Catena G.</w:t>
            </w:r>
          </w:p>
          <w:p w:rsidR="00187CF4" w:rsidRPr="00D01FF9" w:rsidRDefault="00187CF4" w:rsidP="0071579E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D’</w:t>
            </w:r>
            <w:proofErr w:type="spellStart"/>
            <w:r>
              <w:rPr>
                <w:sz w:val="24"/>
                <w:u w:val="none"/>
              </w:rPr>
              <w:t>Auria</w:t>
            </w:r>
            <w:proofErr w:type="spellEnd"/>
            <w:r>
              <w:rPr>
                <w:sz w:val="24"/>
                <w:u w:val="none"/>
              </w:rPr>
              <w:t xml:space="preserve"> Martina Pia</w:t>
            </w:r>
          </w:p>
        </w:tc>
        <w:tc>
          <w:tcPr>
            <w:tcW w:w="1306" w:type="dxa"/>
            <w:vMerge w:val="restart"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Marco </w:t>
            </w:r>
            <w:proofErr w:type="spellStart"/>
            <w:r>
              <w:rPr>
                <w:sz w:val="24"/>
                <w:u w:val="none"/>
              </w:rPr>
              <w:t>Luri</w:t>
            </w:r>
            <w:proofErr w:type="spellEnd"/>
            <w:r>
              <w:rPr>
                <w:sz w:val="24"/>
                <w:u w:val="none"/>
              </w:rPr>
              <w:t xml:space="preserve"> G.</w:t>
            </w:r>
          </w:p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Navarra Sara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Diamante Fed.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B</w:t>
            </w:r>
          </w:p>
        </w:tc>
        <w:tc>
          <w:tcPr>
            <w:tcW w:w="2268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Cassetta Ismaele</w:t>
            </w:r>
          </w:p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Lucchio</w:t>
            </w:r>
            <w:proofErr w:type="spellEnd"/>
            <w:r>
              <w:rPr>
                <w:sz w:val="24"/>
                <w:u w:val="none"/>
              </w:rPr>
              <w:t xml:space="preserve"> Pasquale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D</w:t>
            </w:r>
          </w:p>
        </w:tc>
        <w:tc>
          <w:tcPr>
            <w:tcW w:w="2268" w:type="dxa"/>
          </w:tcPr>
          <w:p w:rsidR="00187CF4" w:rsidRDefault="00187CF4" w:rsidP="003A4643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Lovecchio</w:t>
            </w:r>
            <w:proofErr w:type="spellEnd"/>
            <w:r>
              <w:rPr>
                <w:sz w:val="24"/>
                <w:u w:val="none"/>
              </w:rPr>
              <w:t xml:space="preserve"> Lucia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F60D13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F</w:t>
            </w:r>
          </w:p>
        </w:tc>
        <w:tc>
          <w:tcPr>
            <w:tcW w:w="2268" w:type="dxa"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Intana G.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187CF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ACU</w:t>
            </w:r>
          </w:p>
        </w:tc>
        <w:tc>
          <w:tcPr>
            <w:tcW w:w="2268" w:type="dxa"/>
          </w:tcPr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Caprarella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Noemi</w:t>
            </w:r>
            <w:proofErr w:type="spellEnd"/>
          </w:p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Chiaffitelli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Ylenia</w:t>
            </w:r>
            <w:proofErr w:type="spellEnd"/>
          </w:p>
          <w:p w:rsidR="00796C8B" w:rsidRDefault="00796C8B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Piastrella G.</w:t>
            </w:r>
          </w:p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Tartaglia B.V.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187CF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BCU</w:t>
            </w:r>
          </w:p>
        </w:tc>
        <w:tc>
          <w:tcPr>
            <w:tcW w:w="2268" w:type="dxa"/>
          </w:tcPr>
          <w:p w:rsidR="00187CF4" w:rsidRDefault="00187CF4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A.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796C8B" w:rsidTr="006B21B2">
        <w:tc>
          <w:tcPr>
            <w:tcW w:w="5070" w:type="dxa"/>
            <w:gridSpan w:val="3"/>
            <w:vMerge/>
          </w:tcPr>
          <w:p w:rsidR="00796C8B" w:rsidRDefault="00796C8B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796C8B" w:rsidRDefault="00796C8B" w:rsidP="00187CF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 SL</w:t>
            </w:r>
          </w:p>
        </w:tc>
        <w:tc>
          <w:tcPr>
            <w:tcW w:w="2268" w:type="dxa"/>
          </w:tcPr>
          <w:p w:rsidR="00796C8B" w:rsidRDefault="00796C8B" w:rsidP="00796C8B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Lovecchio</w:t>
            </w:r>
            <w:proofErr w:type="spellEnd"/>
            <w:r>
              <w:rPr>
                <w:sz w:val="24"/>
                <w:u w:val="none"/>
              </w:rPr>
              <w:t xml:space="preserve"> L.</w:t>
            </w:r>
          </w:p>
        </w:tc>
        <w:tc>
          <w:tcPr>
            <w:tcW w:w="1306" w:type="dxa"/>
            <w:vMerge/>
          </w:tcPr>
          <w:p w:rsidR="00796C8B" w:rsidRPr="00D01FF9" w:rsidRDefault="00796C8B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Pr="0050441D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 w:rsidRPr="0050441D">
              <w:rPr>
                <w:sz w:val="24"/>
                <w:u w:val="none"/>
              </w:rPr>
              <w:t>4 ACU</w:t>
            </w:r>
          </w:p>
        </w:tc>
        <w:tc>
          <w:tcPr>
            <w:tcW w:w="2268" w:type="dxa"/>
          </w:tcPr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50441D">
              <w:rPr>
                <w:sz w:val="24"/>
                <w:u w:val="none"/>
              </w:rPr>
              <w:t>Appierto</w:t>
            </w:r>
            <w:proofErr w:type="spellEnd"/>
            <w:r w:rsidRPr="0050441D">
              <w:rPr>
                <w:sz w:val="24"/>
                <w:u w:val="none"/>
              </w:rPr>
              <w:t xml:space="preserve"> Ant.</w:t>
            </w:r>
          </w:p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Gaeta Sharon</w:t>
            </w:r>
          </w:p>
          <w:p w:rsidR="00187CF4" w:rsidRPr="0050441D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Lamorte</w:t>
            </w:r>
            <w:proofErr w:type="spellEnd"/>
            <w:r>
              <w:rPr>
                <w:sz w:val="24"/>
                <w:u w:val="none"/>
              </w:rPr>
              <w:t xml:space="preserve"> Alberto</w:t>
            </w:r>
          </w:p>
        </w:tc>
        <w:tc>
          <w:tcPr>
            <w:tcW w:w="1306" w:type="dxa"/>
            <w:vMerge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Pr="0050441D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BPS</w:t>
            </w:r>
          </w:p>
        </w:tc>
        <w:tc>
          <w:tcPr>
            <w:tcW w:w="2268" w:type="dxa"/>
          </w:tcPr>
          <w:p w:rsidR="00187CF4" w:rsidRPr="0050441D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Montagna </w:t>
            </w:r>
            <w:proofErr w:type="spellStart"/>
            <w:r>
              <w:rPr>
                <w:sz w:val="24"/>
                <w:u w:val="none"/>
              </w:rPr>
              <w:t>Niko</w:t>
            </w:r>
            <w:proofErr w:type="spellEnd"/>
          </w:p>
        </w:tc>
        <w:tc>
          <w:tcPr>
            <w:tcW w:w="1306" w:type="dxa"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187CF4" w:rsidTr="006B21B2">
        <w:tc>
          <w:tcPr>
            <w:tcW w:w="5070" w:type="dxa"/>
            <w:gridSpan w:val="3"/>
            <w:vMerge/>
          </w:tcPr>
          <w:p w:rsidR="00187CF4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134" w:type="dxa"/>
          </w:tcPr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CSL</w:t>
            </w:r>
          </w:p>
        </w:tc>
        <w:tc>
          <w:tcPr>
            <w:tcW w:w="2268" w:type="dxa"/>
          </w:tcPr>
          <w:p w:rsidR="00187CF4" w:rsidRDefault="00187CF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Santoro Donata</w:t>
            </w:r>
          </w:p>
        </w:tc>
        <w:tc>
          <w:tcPr>
            <w:tcW w:w="1306" w:type="dxa"/>
          </w:tcPr>
          <w:p w:rsidR="00187CF4" w:rsidRPr="00D01FF9" w:rsidRDefault="00187CF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3A4643" w:rsidTr="002050C0">
        <w:tc>
          <w:tcPr>
            <w:tcW w:w="9778" w:type="dxa"/>
            <w:gridSpan w:val="6"/>
          </w:tcPr>
          <w:p w:rsidR="00502EA3" w:rsidRDefault="00502EA3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  <w:p w:rsidR="003A4643" w:rsidRPr="00502EA3" w:rsidRDefault="003A4643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INGLESE: prova orale</w:t>
            </w:r>
          </w:p>
        </w:tc>
      </w:tr>
      <w:tr w:rsidR="005E06E7" w:rsidTr="005E06E7">
        <w:trPr>
          <w:trHeight w:val="2534"/>
        </w:trPr>
        <w:tc>
          <w:tcPr>
            <w:tcW w:w="5070" w:type="dxa"/>
            <w:gridSpan w:val="3"/>
          </w:tcPr>
          <w:p w:rsidR="005E06E7" w:rsidRDefault="005E06E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5E06E7" w:rsidRDefault="005E06E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  <w:r w:rsidRPr="00D01FF9">
              <w:rPr>
                <w:sz w:val="20"/>
                <w:u w:val="none"/>
              </w:rPr>
              <w:t>Lunedì 2</w:t>
            </w:r>
            <w:r>
              <w:rPr>
                <w:sz w:val="20"/>
                <w:u w:val="none"/>
              </w:rPr>
              <w:t>4</w:t>
            </w:r>
            <w:r w:rsidRPr="00D01FF9">
              <w:rPr>
                <w:sz w:val="20"/>
                <w:u w:val="none"/>
              </w:rPr>
              <w:t xml:space="preserve"> agosto</w:t>
            </w:r>
          </w:p>
          <w:p w:rsidR="005E06E7" w:rsidRDefault="005E06E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E06E7" w:rsidRPr="00D01FF9" w:rsidRDefault="005E06E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11.00</w:t>
            </w:r>
          </w:p>
          <w:p w:rsidR="005E06E7" w:rsidRDefault="005E06E7" w:rsidP="00364B58">
            <w:pPr>
              <w:spacing w:after="0"/>
              <w:jc w:val="center"/>
              <w:rPr>
                <w:sz w:val="24"/>
                <w:u w:val="none"/>
              </w:rPr>
            </w:pPr>
            <w:r w:rsidRPr="00364B58">
              <w:rPr>
                <w:sz w:val="24"/>
                <w:u w:val="none"/>
              </w:rPr>
              <w:t>Albano</w:t>
            </w:r>
          </w:p>
          <w:p w:rsidR="005E06E7" w:rsidRDefault="005E06E7" w:rsidP="00364B58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Monticelli</w:t>
            </w:r>
          </w:p>
          <w:p w:rsidR="005E06E7" w:rsidRDefault="005E06E7" w:rsidP="00364B58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 Cesare</w:t>
            </w:r>
          </w:p>
          <w:p w:rsidR="005E06E7" w:rsidRPr="00364B58" w:rsidRDefault="005E06E7" w:rsidP="00364B58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Tavarone</w:t>
            </w:r>
            <w:proofErr w:type="spellEnd"/>
          </w:p>
          <w:p w:rsidR="005E06E7" w:rsidRDefault="005E06E7" w:rsidP="00796C8B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4708" w:type="dxa"/>
            <w:gridSpan w:val="3"/>
          </w:tcPr>
          <w:p w:rsidR="005E06E7" w:rsidRPr="00D01FF9" w:rsidRDefault="005E06E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0B7FF2" w:rsidRDefault="000B7FF2" w:rsidP="00E204A9">
      <w:pPr>
        <w:spacing w:after="0"/>
        <w:jc w:val="center"/>
        <w:rPr>
          <w:sz w:val="24"/>
          <w:u w:val="none"/>
        </w:rPr>
      </w:pPr>
    </w:p>
    <w:p w:rsidR="000A3CF6" w:rsidRDefault="000A3CF6" w:rsidP="00E204A9">
      <w:pPr>
        <w:spacing w:after="0"/>
        <w:jc w:val="center"/>
        <w:rPr>
          <w:sz w:val="24"/>
          <w:u w:val="none"/>
        </w:rPr>
      </w:pPr>
    </w:p>
    <w:p w:rsidR="005E06E7" w:rsidRDefault="005E06E7" w:rsidP="00E204A9">
      <w:pPr>
        <w:spacing w:after="0"/>
        <w:jc w:val="center"/>
        <w:rPr>
          <w:sz w:val="24"/>
          <w:u w:val="none"/>
        </w:rPr>
      </w:pPr>
    </w:p>
    <w:p w:rsidR="00984B15" w:rsidRDefault="00D024D1" w:rsidP="00984B15">
      <w:pPr>
        <w:spacing w:after="0"/>
        <w:jc w:val="center"/>
        <w:rPr>
          <w:sz w:val="24"/>
          <w:u w:val="none"/>
        </w:rPr>
      </w:pPr>
      <w:r w:rsidRPr="005E06E7">
        <w:rPr>
          <w:b/>
          <w:sz w:val="24"/>
          <w:u w:val="none"/>
        </w:rPr>
        <w:t xml:space="preserve">ESAME </w:t>
      </w:r>
      <w:proofErr w:type="spellStart"/>
      <w:r w:rsidRPr="005E06E7">
        <w:rPr>
          <w:b/>
          <w:sz w:val="24"/>
          <w:u w:val="none"/>
        </w:rPr>
        <w:t>DI</w:t>
      </w:r>
      <w:proofErr w:type="spellEnd"/>
      <w:r w:rsidRPr="005E06E7">
        <w:rPr>
          <w:b/>
          <w:sz w:val="24"/>
          <w:u w:val="none"/>
        </w:rPr>
        <w:t xml:space="preserve"> MATEMATICA ORALE</w:t>
      </w:r>
      <w:r w:rsidR="00984B15">
        <w:rPr>
          <w:sz w:val="24"/>
          <w:u w:val="none"/>
        </w:rPr>
        <w:t xml:space="preserve">  ore 11.00</w:t>
      </w:r>
    </w:p>
    <w:p w:rsidR="003A4643" w:rsidRDefault="003A4643" w:rsidP="00E204A9">
      <w:pPr>
        <w:spacing w:after="0"/>
        <w:jc w:val="center"/>
        <w:rPr>
          <w:sz w:val="24"/>
          <w:u w:val="none"/>
        </w:rPr>
      </w:pPr>
    </w:p>
    <w:p w:rsidR="00F872CD" w:rsidRDefault="00F872CD" w:rsidP="00E204A9">
      <w:pPr>
        <w:spacing w:after="0"/>
        <w:jc w:val="center"/>
        <w:rPr>
          <w:sz w:val="24"/>
          <w:u w:val="none"/>
        </w:rPr>
      </w:pPr>
    </w:p>
    <w:p w:rsidR="00C16424" w:rsidRDefault="00C16424" w:rsidP="00E204A9">
      <w:pPr>
        <w:spacing w:after="0"/>
        <w:jc w:val="center"/>
        <w:rPr>
          <w:sz w:val="24"/>
          <w:u w:val="none"/>
        </w:rPr>
      </w:pPr>
    </w:p>
    <w:p w:rsidR="00396D90" w:rsidRDefault="00396D90" w:rsidP="00396D90">
      <w:pPr>
        <w:spacing w:after="0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</w:t>
      </w:r>
    </w:p>
    <w:p w:rsidR="005E06E7" w:rsidRDefault="005E06E7" w:rsidP="00396D90">
      <w:pPr>
        <w:spacing w:after="0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210"/>
        <w:tblOverlap w:val="never"/>
        <w:tblW w:w="9778" w:type="dxa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984B15" w:rsidTr="00984B15">
        <w:tc>
          <w:tcPr>
            <w:tcW w:w="9778" w:type="dxa"/>
            <w:gridSpan w:val="6"/>
          </w:tcPr>
          <w:p w:rsidR="00984B15" w:rsidRPr="00502EA3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ITALIANO: prova scritta</w:t>
            </w:r>
          </w:p>
        </w:tc>
      </w:tr>
      <w:tr w:rsidR="00984B15" w:rsidTr="00984B15"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984B15" w:rsidTr="00984B15">
        <w:tc>
          <w:tcPr>
            <w:tcW w:w="1629" w:type="dxa"/>
            <w:vMerge w:val="restart"/>
          </w:tcPr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mart</w:t>
            </w:r>
            <w:r w:rsidRPr="00D01FF9">
              <w:rPr>
                <w:sz w:val="20"/>
                <w:u w:val="none"/>
              </w:rPr>
              <w:t>edì 2</w:t>
            </w:r>
            <w:r>
              <w:rPr>
                <w:sz w:val="20"/>
                <w:u w:val="none"/>
              </w:rPr>
              <w:t>5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  <w:r w:rsidRPr="00D01FF9">
              <w:rPr>
                <w:sz w:val="24"/>
                <w:u w:val="none"/>
              </w:rPr>
              <w:t>/</w:t>
            </w:r>
            <w:r>
              <w:rPr>
                <w:sz w:val="24"/>
                <w:u w:val="none"/>
              </w:rPr>
              <w:t>18.00</w:t>
            </w:r>
          </w:p>
        </w:tc>
        <w:tc>
          <w:tcPr>
            <w:tcW w:w="1630" w:type="dxa"/>
            <w:vMerge w:val="restart"/>
          </w:tcPr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D’Ascoli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Voza</w:t>
            </w:r>
            <w:proofErr w:type="spellEnd"/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Lasaponara</w:t>
            </w:r>
            <w:proofErr w:type="spellEnd"/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Mariam</w:t>
            </w:r>
            <w:proofErr w:type="spellEnd"/>
          </w:p>
        </w:tc>
        <w:tc>
          <w:tcPr>
            <w:tcW w:w="1306" w:type="dxa"/>
            <w:vMerge w:val="restart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>3 BCU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>Mollica M.</w:t>
            </w:r>
          </w:p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Pagliuca G.L.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CSL</w:t>
            </w:r>
          </w:p>
        </w:tc>
        <w:tc>
          <w:tcPr>
            <w:tcW w:w="2268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Roberto Don.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CPS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Tartaglia Cat.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4BPS</w:t>
            </w:r>
          </w:p>
        </w:tc>
        <w:tc>
          <w:tcPr>
            <w:tcW w:w="2268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 xml:space="preserve">Montagna </w:t>
            </w:r>
            <w:proofErr w:type="spellStart"/>
            <w:r w:rsidRPr="00187CF4">
              <w:rPr>
                <w:sz w:val="24"/>
                <w:u w:val="none"/>
              </w:rPr>
              <w:t>Niko</w:t>
            </w:r>
            <w:proofErr w:type="spellEnd"/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396D90" w:rsidRDefault="00396D90" w:rsidP="00E204A9">
      <w:pPr>
        <w:spacing w:after="0"/>
        <w:jc w:val="center"/>
        <w:rPr>
          <w:sz w:val="24"/>
          <w:u w:val="none"/>
        </w:rPr>
      </w:pPr>
    </w:p>
    <w:p w:rsidR="00396D90" w:rsidRDefault="00396D90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396D90" w:rsidTr="002050C0">
        <w:tc>
          <w:tcPr>
            <w:tcW w:w="9778" w:type="dxa"/>
            <w:gridSpan w:val="6"/>
          </w:tcPr>
          <w:p w:rsidR="00396D90" w:rsidRPr="00502EA3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ALIMENTAZIO</w:t>
            </w:r>
            <w:r w:rsidR="00B73847" w:rsidRPr="00502EA3">
              <w:rPr>
                <w:b/>
                <w:sz w:val="24"/>
                <w:u w:val="none"/>
              </w:rPr>
              <w:t>NE</w:t>
            </w:r>
            <w:r w:rsidR="00396D90" w:rsidRPr="00502EA3">
              <w:rPr>
                <w:b/>
                <w:sz w:val="24"/>
                <w:u w:val="none"/>
              </w:rPr>
              <w:t>: prova scritta</w:t>
            </w:r>
          </w:p>
        </w:tc>
      </w:tr>
      <w:tr w:rsidR="00396D90" w:rsidTr="002050C0">
        <w:tc>
          <w:tcPr>
            <w:tcW w:w="1629" w:type="dxa"/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96D90" w:rsidRDefault="00396D9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1F7C88" w:rsidTr="001F7C88">
        <w:trPr>
          <w:trHeight w:val="645"/>
        </w:trPr>
        <w:tc>
          <w:tcPr>
            <w:tcW w:w="1629" w:type="dxa"/>
            <w:vMerge w:val="restart"/>
          </w:tcPr>
          <w:p w:rsidR="001F7C88" w:rsidRDefault="001F7C88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1F7C88" w:rsidRDefault="001F7C88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1F7C88" w:rsidRPr="00D01FF9" w:rsidRDefault="001F7C88" w:rsidP="0071579E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Mercoledì 26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1F7C88" w:rsidRDefault="001F7C88" w:rsidP="00B73847">
            <w:pPr>
              <w:spacing w:after="0"/>
              <w:rPr>
                <w:b/>
                <w:sz w:val="24"/>
                <w:u w:val="none"/>
              </w:rPr>
            </w:pPr>
          </w:p>
          <w:p w:rsidR="001F7C88" w:rsidRDefault="001F7C88" w:rsidP="00B73847">
            <w:pPr>
              <w:spacing w:after="0"/>
              <w:rPr>
                <w:b/>
                <w:sz w:val="24"/>
                <w:u w:val="none"/>
              </w:rPr>
            </w:pPr>
          </w:p>
          <w:p w:rsidR="001F7C88" w:rsidRPr="00D01FF9" w:rsidRDefault="00A86466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  <w:r w:rsidR="001F7C88" w:rsidRPr="00D01FF9">
              <w:rPr>
                <w:sz w:val="24"/>
                <w:u w:val="none"/>
              </w:rPr>
              <w:t>.30/</w:t>
            </w:r>
            <w:r w:rsidR="001F7C88">
              <w:rPr>
                <w:sz w:val="24"/>
                <w:u w:val="none"/>
              </w:rPr>
              <w:t>11.30</w:t>
            </w:r>
          </w:p>
        </w:tc>
        <w:tc>
          <w:tcPr>
            <w:tcW w:w="1630" w:type="dxa"/>
            <w:vMerge w:val="restart"/>
          </w:tcPr>
          <w:p w:rsidR="001F7C88" w:rsidRDefault="001F7C88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F7C88" w:rsidRDefault="001F7C88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1F7C88" w:rsidRPr="00DE3281" w:rsidRDefault="001F7C88" w:rsidP="00365A3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Galella</w:t>
            </w:r>
            <w:proofErr w:type="spellEnd"/>
          </w:p>
          <w:p w:rsidR="001F7C88" w:rsidRPr="00DE3281" w:rsidRDefault="001F7C88" w:rsidP="00365A3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Calandrelli</w:t>
            </w:r>
            <w:proofErr w:type="spellEnd"/>
          </w:p>
          <w:p w:rsidR="001F7C88" w:rsidRPr="00D01FF9" w:rsidRDefault="001F7C88" w:rsidP="00365A3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1F7C88" w:rsidRDefault="001F7C88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ACU</w:t>
            </w:r>
          </w:p>
        </w:tc>
        <w:tc>
          <w:tcPr>
            <w:tcW w:w="2268" w:type="dxa"/>
          </w:tcPr>
          <w:p w:rsidR="001F7C88" w:rsidRPr="00D01FF9" w:rsidRDefault="001F7C88" w:rsidP="002050C0">
            <w:pPr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Chiaffitelli</w:t>
            </w:r>
            <w:proofErr w:type="spellEnd"/>
            <w:r>
              <w:rPr>
                <w:sz w:val="24"/>
                <w:u w:val="none"/>
              </w:rPr>
              <w:t xml:space="preserve"> Y.</w:t>
            </w:r>
          </w:p>
        </w:tc>
        <w:tc>
          <w:tcPr>
            <w:tcW w:w="1306" w:type="dxa"/>
            <w:vMerge w:val="restart"/>
          </w:tcPr>
          <w:p w:rsidR="001F7C88" w:rsidRPr="00D01FF9" w:rsidRDefault="001F7C88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A64D61" w:rsidTr="00A64D61">
        <w:trPr>
          <w:trHeight w:val="972"/>
        </w:trPr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A64D61" w:rsidRPr="009A62E4" w:rsidRDefault="009A62E4" w:rsidP="009A62E4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4 ACU</w:t>
            </w:r>
          </w:p>
        </w:tc>
        <w:tc>
          <w:tcPr>
            <w:tcW w:w="2268" w:type="dxa"/>
          </w:tcPr>
          <w:p w:rsidR="00A64D61" w:rsidRDefault="009A62E4" w:rsidP="009A62E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Calabresi M.</w:t>
            </w:r>
          </w:p>
          <w:p w:rsidR="009A62E4" w:rsidRDefault="009A62E4" w:rsidP="009A62E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Grasso Benito</w:t>
            </w:r>
          </w:p>
          <w:p w:rsidR="009A62E4" w:rsidRDefault="009A62E4" w:rsidP="009A62E4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Youssef</w:t>
            </w:r>
            <w:proofErr w:type="spellEnd"/>
          </w:p>
          <w:p w:rsidR="009A62E4" w:rsidRPr="009A62E4" w:rsidRDefault="009A62E4" w:rsidP="009A62E4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Sansone Rossella</w:t>
            </w:r>
          </w:p>
        </w:tc>
        <w:tc>
          <w:tcPr>
            <w:tcW w:w="1306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396D90" w:rsidRDefault="00396D90" w:rsidP="00E204A9">
      <w:pPr>
        <w:spacing w:after="0"/>
        <w:jc w:val="center"/>
        <w:rPr>
          <w:sz w:val="24"/>
          <w:u w:val="none"/>
        </w:rPr>
      </w:pPr>
    </w:p>
    <w:p w:rsidR="009A62E4" w:rsidRDefault="009A62E4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9A62E4" w:rsidTr="006B21B2">
        <w:tc>
          <w:tcPr>
            <w:tcW w:w="9778" w:type="dxa"/>
            <w:gridSpan w:val="6"/>
          </w:tcPr>
          <w:p w:rsidR="009A62E4" w:rsidRPr="005D17F8" w:rsidRDefault="009A62E4" w:rsidP="009A62E4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D17F8">
              <w:rPr>
                <w:b/>
                <w:sz w:val="24"/>
                <w:u w:val="none"/>
              </w:rPr>
              <w:t>ALIMENTAZIONE: prova orale</w:t>
            </w:r>
          </w:p>
        </w:tc>
      </w:tr>
      <w:tr w:rsidR="009A62E4" w:rsidTr="006B21B2">
        <w:tc>
          <w:tcPr>
            <w:tcW w:w="1629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9A62E4" w:rsidTr="006B21B2">
        <w:tc>
          <w:tcPr>
            <w:tcW w:w="1629" w:type="dxa"/>
            <w:vMerge w:val="restart"/>
          </w:tcPr>
          <w:p w:rsidR="009A62E4" w:rsidRDefault="009A62E4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6B21B2" w:rsidRDefault="006B21B2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6B21B2" w:rsidRDefault="006B21B2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6B21B2" w:rsidRDefault="006B21B2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6B21B2" w:rsidRDefault="006B21B2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Mercoledì 26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9A62E4" w:rsidRDefault="009A62E4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6B21B2" w:rsidRDefault="006B21B2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6B21B2" w:rsidRDefault="006B21B2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6B21B2" w:rsidRDefault="006B21B2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6B21B2" w:rsidRDefault="006B21B2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9A62E4" w:rsidRPr="00D01FF9" w:rsidRDefault="009A62E4" w:rsidP="00A86466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01FF9">
              <w:rPr>
                <w:sz w:val="24"/>
                <w:u w:val="none"/>
              </w:rPr>
              <w:t>8.30/</w:t>
            </w:r>
            <w:r>
              <w:rPr>
                <w:sz w:val="24"/>
                <w:u w:val="none"/>
              </w:rPr>
              <w:t>1</w:t>
            </w:r>
            <w:r w:rsidR="00A86466">
              <w:rPr>
                <w:sz w:val="24"/>
                <w:u w:val="none"/>
              </w:rPr>
              <w:t>0</w:t>
            </w:r>
            <w:r>
              <w:rPr>
                <w:sz w:val="24"/>
                <w:u w:val="none"/>
              </w:rPr>
              <w:t>.30</w:t>
            </w:r>
          </w:p>
        </w:tc>
        <w:tc>
          <w:tcPr>
            <w:tcW w:w="1630" w:type="dxa"/>
            <w:vMerge w:val="restart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365A32" w:rsidRDefault="00365A32" w:rsidP="00365A3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6B21B2" w:rsidRDefault="006B21B2" w:rsidP="00365A3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6B21B2" w:rsidRDefault="006B21B2" w:rsidP="00365A3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365A32" w:rsidRPr="00DE3281" w:rsidRDefault="00FE7690" w:rsidP="00365A3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Galella</w:t>
            </w:r>
            <w:proofErr w:type="spellEnd"/>
          </w:p>
          <w:p w:rsidR="009A62E4" w:rsidRPr="00D01FF9" w:rsidRDefault="00365A32" w:rsidP="00365A32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Calandrelli</w:t>
            </w:r>
            <w:proofErr w:type="spellEnd"/>
            <w:r w:rsidRPr="00DE3281">
              <w:rPr>
                <w:sz w:val="24"/>
                <w:u w:val="none"/>
              </w:rPr>
              <w:t xml:space="preserve"> </w:t>
            </w:r>
          </w:p>
        </w:tc>
        <w:tc>
          <w:tcPr>
            <w:tcW w:w="1316" w:type="dxa"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E</w:t>
            </w:r>
          </w:p>
        </w:tc>
        <w:tc>
          <w:tcPr>
            <w:tcW w:w="2268" w:type="dxa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Asquino</w:t>
            </w:r>
            <w:proofErr w:type="spellEnd"/>
            <w:r>
              <w:rPr>
                <w:sz w:val="24"/>
                <w:u w:val="none"/>
              </w:rPr>
              <w:t xml:space="preserve"> Martina</w:t>
            </w:r>
          </w:p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Del Giudice Mar.</w:t>
            </w:r>
          </w:p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Di </w:t>
            </w:r>
            <w:proofErr w:type="spellStart"/>
            <w:r>
              <w:rPr>
                <w:sz w:val="24"/>
                <w:u w:val="none"/>
              </w:rPr>
              <w:t>Perna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Gala Grazia</w:t>
            </w:r>
          </w:p>
        </w:tc>
        <w:tc>
          <w:tcPr>
            <w:tcW w:w="1306" w:type="dxa"/>
            <w:vMerge w:val="restart"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62E4" w:rsidTr="006B21B2"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F</w:t>
            </w:r>
          </w:p>
        </w:tc>
        <w:tc>
          <w:tcPr>
            <w:tcW w:w="2268" w:type="dxa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Montano </w:t>
            </w:r>
            <w:proofErr w:type="spellStart"/>
            <w:r>
              <w:rPr>
                <w:sz w:val="24"/>
                <w:u w:val="none"/>
              </w:rPr>
              <w:t>Stef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1306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62E4" w:rsidTr="006B21B2"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F</w:t>
            </w:r>
          </w:p>
        </w:tc>
        <w:tc>
          <w:tcPr>
            <w:tcW w:w="2268" w:type="dxa"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Luongo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</w:tc>
        <w:tc>
          <w:tcPr>
            <w:tcW w:w="1306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62E4" w:rsidTr="006B21B2"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62E4" w:rsidRDefault="009A62E4" w:rsidP="006B21B2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ACU</w:t>
            </w:r>
          </w:p>
        </w:tc>
        <w:tc>
          <w:tcPr>
            <w:tcW w:w="2268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Chiaffitelli</w:t>
            </w:r>
            <w:proofErr w:type="spellEnd"/>
            <w:r>
              <w:rPr>
                <w:sz w:val="24"/>
                <w:u w:val="none"/>
              </w:rPr>
              <w:t xml:space="preserve"> Y.</w:t>
            </w:r>
          </w:p>
        </w:tc>
        <w:tc>
          <w:tcPr>
            <w:tcW w:w="1306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62E4" w:rsidTr="006B21B2">
        <w:trPr>
          <w:trHeight w:val="972"/>
        </w:trPr>
        <w:tc>
          <w:tcPr>
            <w:tcW w:w="1629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62E4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62E4" w:rsidRP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4 ACU</w:t>
            </w:r>
          </w:p>
        </w:tc>
        <w:tc>
          <w:tcPr>
            <w:tcW w:w="2268" w:type="dxa"/>
          </w:tcPr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Calabresi M.</w:t>
            </w:r>
          </w:p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Grasso Benito</w:t>
            </w:r>
          </w:p>
          <w:p w:rsid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Youssef</w:t>
            </w:r>
            <w:proofErr w:type="spellEnd"/>
          </w:p>
          <w:p w:rsidR="009A62E4" w:rsidRPr="009A62E4" w:rsidRDefault="009A62E4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Sansone Rossella</w:t>
            </w:r>
          </w:p>
        </w:tc>
        <w:tc>
          <w:tcPr>
            <w:tcW w:w="1306" w:type="dxa"/>
            <w:vMerge/>
          </w:tcPr>
          <w:p w:rsidR="009A62E4" w:rsidRPr="00D01FF9" w:rsidRDefault="009A62E4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3604FF" w:rsidRDefault="003604FF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p w:rsidR="00984B15" w:rsidRDefault="00984B15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984B15" w:rsidTr="00984B15">
        <w:tc>
          <w:tcPr>
            <w:tcW w:w="9778" w:type="dxa"/>
            <w:gridSpan w:val="6"/>
          </w:tcPr>
          <w:p w:rsidR="00984B15" w:rsidRPr="00502EA3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02EA3">
              <w:rPr>
                <w:b/>
                <w:sz w:val="24"/>
                <w:u w:val="none"/>
              </w:rPr>
              <w:t>ITALIANO: prova orale</w:t>
            </w:r>
          </w:p>
        </w:tc>
      </w:tr>
      <w:tr w:rsidR="00984B15" w:rsidTr="00984B15"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984B15" w:rsidTr="00984B15">
        <w:tc>
          <w:tcPr>
            <w:tcW w:w="1629" w:type="dxa"/>
            <w:vMerge w:val="restart"/>
          </w:tcPr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Mercoledì</w:t>
            </w:r>
            <w:r w:rsidRPr="00D01FF9">
              <w:rPr>
                <w:sz w:val="20"/>
                <w:u w:val="none"/>
              </w:rPr>
              <w:t xml:space="preserve"> 2</w:t>
            </w:r>
            <w:r>
              <w:rPr>
                <w:sz w:val="20"/>
                <w:u w:val="none"/>
              </w:rPr>
              <w:t>6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</w:t>
            </w:r>
            <w:r w:rsidRPr="00D01FF9">
              <w:rPr>
                <w:sz w:val="24"/>
                <w:u w:val="none"/>
              </w:rPr>
              <w:t>30</w:t>
            </w:r>
          </w:p>
        </w:tc>
        <w:tc>
          <w:tcPr>
            <w:tcW w:w="1630" w:type="dxa"/>
            <w:vMerge w:val="restart"/>
          </w:tcPr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D’Ascoli</w:t>
            </w:r>
          </w:p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Voza</w:t>
            </w:r>
            <w:proofErr w:type="spellEnd"/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Lasaponara</w:t>
            </w:r>
            <w:proofErr w:type="spellEnd"/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  <w:p w:rsidR="00984B15" w:rsidRPr="009E16EB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Mariam</w:t>
            </w:r>
            <w:proofErr w:type="spellEnd"/>
          </w:p>
        </w:tc>
        <w:tc>
          <w:tcPr>
            <w:tcW w:w="1306" w:type="dxa"/>
            <w:vMerge w:val="restart"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>3 BCU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>Mollica M.</w:t>
            </w:r>
          </w:p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Pagliuca G.L.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CSL</w:t>
            </w:r>
          </w:p>
        </w:tc>
        <w:tc>
          <w:tcPr>
            <w:tcW w:w="2268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Roberto Don.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CPS</w:t>
            </w:r>
          </w:p>
        </w:tc>
        <w:tc>
          <w:tcPr>
            <w:tcW w:w="2268" w:type="dxa"/>
          </w:tcPr>
          <w:p w:rsidR="00984B15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Tartaglia Cat.</w:t>
            </w:r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4BPS</w:t>
            </w:r>
          </w:p>
        </w:tc>
        <w:tc>
          <w:tcPr>
            <w:tcW w:w="2268" w:type="dxa"/>
          </w:tcPr>
          <w:p w:rsidR="00984B15" w:rsidRPr="00187CF4" w:rsidRDefault="00984B15" w:rsidP="00984B15">
            <w:pPr>
              <w:spacing w:after="0"/>
              <w:jc w:val="center"/>
              <w:rPr>
                <w:sz w:val="24"/>
                <w:u w:val="none"/>
              </w:rPr>
            </w:pPr>
            <w:r w:rsidRPr="00187CF4">
              <w:rPr>
                <w:sz w:val="24"/>
                <w:u w:val="none"/>
              </w:rPr>
              <w:t xml:space="preserve">Montagna </w:t>
            </w:r>
            <w:proofErr w:type="spellStart"/>
            <w:r w:rsidRPr="00187CF4">
              <w:rPr>
                <w:sz w:val="24"/>
                <w:u w:val="none"/>
              </w:rPr>
              <w:t>Niko</w:t>
            </w:r>
            <w:proofErr w:type="spellEnd"/>
          </w:p>
        </w:tc>
        <w:tc>
          <w:tcPr>
            <w:tcW w:w="1306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84B15" w:rsidTr="00984B15"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4B15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984B15" w:rsidRPr="00D01FF9" w:rsidRDefault="00984B15" w:rsidP="00984B1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775"/>
        <w:tblW w:w="0" w:type="auto"/>
        <w:tblLook w:val="04A0"/>
      </w:tblPr>
      <w:tblGrid>
        <w:gridCol w:w="1629"/>
        <w:gridCol w:w="1629"/>
        <w:gridCol w:w="1953"/>
        <w:gridCol w:w="993"/>
        <w:gridCol w:w="2268"/>
        <w:gridCol w:w="1306"/>
      </w:tblGrid>
      <w:tr w:rsidR="00D024D1" w:rsidTr="00D024D1">
        <w:tc>
          <w:tcPr>
            <w:tcW w:w="9778" w:type="dxa"/>
            <w:gridSpan w:val="6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ANALISI E CONTROLLO CHIMICO: prova orale</w:t>
            </w:r>
          </w:p>
          <w:p w:rsidR="00D024D1" w:rsidRPr="00DE328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TEC.ORG. </w:t>
            </w:r>
            <w:proofErr w:type="spellStart"/>
            <w:r>
              <w:rPr>
                <w:b/>
                <w:sz w:val="24"/>
                <w:u w:val="none"/>
              </w:rPr>
              <w:t>PROC</w:t>
            </w:r>
            <w:proofErr w:type="spellEnd"/>
            <w:r>
              <w:rPr>
                <w:b/>
                <w:sz w:val="24"/>
                <w:u w:val="none"/>
              </w:rPr>
              <w:t>. PROD</w:t>
            </w:r>
            <w:r w:rsidRPr="00DE3281">
              <w:rPr>
                <w:b/>
                <w:sz w:val="24"/>
                <w:u w:val="none"/>
              </w:rPr>
              <w:t>: prova orale</w:t>
            </w:r>
          </w:p>
        </w:tc>
      </w:tr>
      <w:tr w:rsidR="00D024D1" w:rsidTr="00D024D1"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Default="00295305" w:rsidP="00295305">
            <w:pPr>
              <w:jc w:val="center"/>
              <w:rPr>
                <w:b/>
                <w:sz w:val="20"/>
                <w:u w:val="none"/>
              </w:rPr>
            </w:pPr>
            <w:r>
              <w:rPr>
                <w:sz w:val="20"/>
                <w:u w:val="none"/>
              </w:rPr>
              <w:t>Mercol</w:t>
            </w:r>
            <w:r w:rsidR="00D024D1">
              <w:rPr>
                <w:sz w:val="20"/>
                <w:u w:val="none"/>
              </w:rPr>
              <w:t>edì 2</w:t>
            </w:r>
            <w:r>
              <w:rPr>
                <w:sz w:val="20"/>
                <w:u w:val="none"/>
              </w:rPr>
              <w:t>6</w:t>
            </w:r>
            <w:r w:rsidR="00D024D1"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 seguire</w:t>
            </w: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T.O.P.P.</w:t>
            </w:r>
            <w:proofErr w:type="spellEnd"/>
          </w:p>
          <w:p w:rsidR="00D024D1" w:rsidRDefault="00D024D1" w:rsidP="00D024D1">
            <w:pPr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953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Roselli</w:t>
            </w:r>
            <w:proofErr w:type="spellEnd"/>
          </w:p>
          <w:p w:rsidR="00D024D1" w:rsidRDefault="00D024D1" w:rsidP="00D024D1">
            <w:pPr>
              <w:jc w:val="center"/>
              <w:rPr>
                <w:b/>
                <w:sz w:val="20"/>
                <w:u w:val="none"/>
              </w:rPr>
            </w:pPr>
            <w:r w:rsidRPr="00DE3281">
              <w:rPr>
                <w:sz w:val="24"/>
                <w:u w:val="none"/>
              </w:rPr>
              <w:t>Terribile</w:t>
            </w:r>
          </w:p>
        </w:tc>
        <w:tc>
          <w:tcPr>
            <w:tcW w:w="993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CPS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Tartaglia Cat.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rPr>
          <w:trHeight w:val="927"/>
        </w:trPr>
        <w:tc>
          <w:tcPr>
            <w:tcW w:w="1629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953" w:type="dxa"/>
            <w:vMerge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BPS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Dolce Annalisa</w:t>
            </w:r>
            <w:r w:rsidR="00295305">
              <w:rPr>
                <w:sz w:val="24"/>
                <w:u w:val="none"/>
              </w:rPr>
              <w:t xml:space="preserve"> 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Grieco</w:t>
            </w:r>
            <w:proofErr w:type="spellEnd"/>
            <w:r>
              <w:rPr>
                <w:sz w:val="24"/>
                <w:u w:val="none"/>
              </w:rPr>
              <w:t xml:space="preserve"> Savino</w:t>
            </w:r>
          </w:p>
          <w:p w:rsidR="00D024D1" w:rsidRPr="00F86AA7" w:rsidRDefault="00D024D1" w:rsidP="005E06E7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Sterpellone</w:t>
            </w:r>
            <w:proofErr w:type="spellEnd"/>
            <w:r>
              <w:rPr>
                <w:sz w:val="24"/>
                <w:u w:val="none"/>
              </w:rPr>
              <w:t xml:space="preserve"> Serena</w:t>
            </w:r>
            <w:r w:rsidR="00295305">
              <w:rPr>
                <w:sz w:val="24"/>
                <w:u w:val="none"/>
              </w:rPr>
              <w:t xml:space="preserve"> </w:t>
            </w:r>
          </w:p>
        </w:tc>
        <w:tc>
          <w:tcPr>
            <w:tcW w:w="1306" w:type="dxa"/>
          </w:tcPr>
          <w:p w:rsidR="005E06E7" w:rsidRDefault="005E06E7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(TOPP)</w:t>
            </w:r>
          </w:p>
          <w:p w:rsidR="005E06E7" w:rsidRDefault="005E06E7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  <w:p w:rsidR="00D024D1" w:rsidRPr="00D01FF9" w:rsidRDefault="005E06E7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(TOPP)</w:t>
            </w:r>
          </w:p>
        </w:tc>
      </w:tr>
    </w:tbl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4302"/>
        <w:tblW w:w="0" w:type="auto"/>
        <w:tblLook w:val="04A0"/>
      </w:tblPr>
      <w:tblGrid>
        <w:gridCol w:w="1629"/>
        <w:gridCol w:w="1629"/>
        <w:gridCol w:w="1953"/>
        <w:gridCol w:w="993"/>
        <w:gridCol w:w="2268"/>
        <w:gridCol w:w="1306"/>
      </w:tblGrid>
      <w:tr w:rsidR="00D024D1" w:rsidTr="00D024D1">
        <w:tc>
          <w:tcPr>
            <w:tcW w:w="9778" w:type="dxa"/>
            <w:gridSpan w:val="6"/>
          </w:tcPr>
          <w:p w:rsidR="00D024D1" w:rsidRPr="00DE328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SCIENZE INTEGRATE BIOLOGIA: prova orale</w:t>
            </w:r>
          </w:p>
        </w:tc>
      </w:tr>
      <w:tr w:rsidR="00D024D1" w:rsidTr="00D024D1"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024D1" w:rsidTr="00D024D1">
        <w:tc>
          <w:tcPr>
            <w:tcW w:w="5211" w:type="dxa"/>
            <w:gridSpan w:val="3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Mercoledì 26</w:t>
            </w:r>
            <w:r w:rsidRPr="00D01FF9">
              <w:rPr>
                <w:sz w:val="20"/>
                <w:u w:val="none"/>
              </w:rPr>
              <w:t xml:space="preserve"> agosto</w:t>
            </w:r>
          </w:p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Pr="009E16EB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E16EB">
              <w:rPr>
                <w:sz w:val="24"/>
                <w:u w:val="none"/>
              </w:rPr>
              <w:t>Spennacchio D.</w:t>
            </w:r>
          </w:p>
          <w:p w:rsidR="00D024D1" w:rsidRDefault="00D024D1" w:rsidP="00D024D1">
            <w:pPr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Mazzeo</w:t>
            </w:r>
            <w:proofErr w:type="spellEnd"/>
            <w:r>
              <w:rPr>
                <w:sz w:val="24"/>
                <w:u w:val="none"/>
              </w:rPr>
              <w:t xml:space="preserve"> M.D.</w:t>
            </w:r>
          </w:p>
          <w:p w:rsidR="00D024D1" w:rsidRDefault="00D024D1" w:rsidP="00D024D1">
            <w:pPr>
              <w:jc w:val="center"/>
              <w:rPr>
                <w:sz w:val="24"/>
                <w:u w:val="none"/>
              </w:rPr>
            </w:pP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lastRenderedPageBreak/>
              <w:t>1 A</w:t>
            </w:r>
          </w:p>
        </w:tc>
        <w:tc>
          <w:tcPr>
            <w:tcW w:w="2268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F86AA7">
              <w:rPr>
                <w:sz w:val="24"/>
                <w:u w:val="none"/>
              </w:rPr>
              <w:t>BevilacquaErika</w:t>
            </w:r>
            <w:proofErr w:type="spellEnd"/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Cassano Antonia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Costantino A.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Cuviello</w:t>
            </w:r>
            <w:proofErr w:type="spellEnd"/>
            <w:r>
              <w:rPr>
                <w:sz w:val="24"/>
                <w:u w:val="none"/>
              </w:rPr>
              <w:t xml:space="preserve"> R.</w:t>
            </w:r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Pastore Giancarlo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5211" w:type="dxa"/>
            <w:gridSpan w:val="3"/>
            <w:vMerge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1 B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Cassano G.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Chiappani</w:t>
            </w:r>
            <w:proofErr w:type="spellEnd"/>
            <w:r>
              <w:rPr>
                <w:sz w:val="24"/>
                <w:u w:val="none"/>
              </w:rPr>
              <w:t xml:space="preserve"> Al.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Maddalena A.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Muriello</w:t>
            </w:r>
            <w:proofErr w:type="spellEnd"/>
            <w:r>
              <w:rPr>
                <w:sz w:val="24"/>
                <w:u w:val="none"/>
              </w:rPr>
              <w:t xml:space="preserve"> Renata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Saturno Giada</w:t>
            </w:r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Telesca</w:t>
            </w:r>
            <w:proofErr w:type="spellEnd"/>
            <w:r>
              <w:rPr>
                <w:sz w:val="24"/>
                <w:u w:val="none"/>
              </w:rPr>
              <w:t xml:space="preserve"> A.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5211" w:type="dxa"/>
            <w:gridSpan w:val="3"/>
            <w:vMerge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 C</w:t>
            </w:r>
          </w:p>
        </w:tc>
        <w:tc>
          <w:tcPr>
            <w:tcW w:w="2268" w:type="dxa"/>
          </w:tcPr>
          <w:p w:rsidR="00D024D1" w:rsidRPr="00F86AA7" w:rsidRDefault="00D024D1" w:rsidP="00D024D1">
            <w:pPr>
              <w:spacing w:after="0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Polverari</w:t>
            </w:r>
            <w:proofErr w:type="spellEnd"/>
            <w:r>
              <w:rPr>
                <w:sz w:val="24"/>
                <w:u w:val="none"/>
              </w:rPr>
              <w:t xml:space="preserve"> A. V.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5211" w:type="dxa"/>
            <w:gridSpan w:val="3"/>
            <w:vMerge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Antonelli S.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Marco </w:t>
            </w:r>
            <w:proofErr w:type="spellStart"/>
            <w:r>
              <w:rPr>
                <w:sz w:val="24"/>
                <w:u w:val="none"/>
              </w:rPr>
              <w:t>Luri</w:t>
            </w:r>
            <w:proofErr w:type="spellEnd"/>
            <w:r>
              <w:rPr>
                <w:sz w:val="24"/>
                <w:u w:val="none"/>
              </w:rPr>
              <w:t xml:space="preserve"> G.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Navarra Sara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Ouatik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Mariam</w:t>
            </w:r>
            <w:proofErr w:type="spellEnd"/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Viglioglia</w:t>
            </w:r>
            <w:proofErr w:type="spellEnd"/>
            <w:r>
              <w:rPr>
                <w:sz w:val="24"/>
                <w:u w:val="none"/>
              </w:rPr>
              <w:t xml:space="preserve"> Monica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D024D1" w:rsidRDefault="00D024D1"/>
    <w:tbl>
      <w:tblPr>
        <w:tblStyle w:val="Grigliatabella"/>
        <w:tblpPr w:leftFromText="141" w:rightFromText="141" w:vertAnchor="text" w:horzAnchor="margin" w:tblpY="-51"/>
        <w:tblW w:w="0" w:type="auto"/>
        <w:tblLook w:val="04A0"/>
      </w:tblPr>
      <w:tblGrid>
        <w:gridCol w:w="5211"/>
        <w:gridCol w:w="993"/>
        <w:gridCol w:w="2268"/>
        <w:gridCol w:w="1306"/>
      </w:tblGrid>
      <w:tr w:rsidR="00D024D1" w:rsidTr="00D024D1">
        <w:tc>
          <w:tcPr>
            <w:tcW w:w="5211" w:type="dxa"/>
            <w:vMerge w:val="restart"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  <w:p w:rsidR="00D024D1" w:rsidRPr="00D024D1" w:rsidRDefault="00D024D1" w:rsidP="00D024D1">
            <w:pPr>
              <w:jc w:val="center"/>
              <w:rPr>
                <w:sz w:val="20"/>
                <w:u w:val="none"/>
              </w:rPr>
            </w:pPr>
            <w:r w:rsidRPr="00D024D1">
              <w:rPr>
                <w:sz w:val="20"/>
                <w:u w:val="none"/>
              </w:rPr>
              <w:t>Giovedì 27 agosto</w:t>
            </w:r>
          </w:p>
          <w:p w:rsidR="00D024D1" w:rsidRPr="00D024D1" w:rsidRDefault="00D024D1" w:rsidP="00D024D1">
            <w:pPr>
              <w:jc w:val="center"/>
              <w:rPr>
                <w:sz w:val="24"/>
                <w:u w:val="none"/>
              </w:rPr>
            </w:pPr>
            <w:r w:rsidRPr="00D024D1">
              <w:rPr>
                <w:sz w:val="24"/>
                <w:u w:val="none"/>
              </w:rPr>
              <w:t>Ore 8.30</w:t>
            </w:r>
          </w:p>
          <w:p w:rsidR="00D024D1" w:rsidRPr="009E16EB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E16EB">
              <w:rPr>
                <w:sz w:val="24"/>
                <w:u w:val="none"/>
              </w:rPr>
              <w:t>Spennacchio D.</w:t>
            </w:r>
          </w:p>
          <w:p w:rsidR="00D024D1" w:rsidRDefault="00D024D1" w:rsidP="00D024D1">
            <w:pPr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Mazzeo</w:t>
            </w:r>
            <w:proofErr w:type="spellEnd"/>
            <w:r>
              <w:rPr>
                <w:sz w:val="24"/>
                <w:u w:val="none"/>
              </w:rPr>
              <w:t xml:space="preserve"> M.D.</w:t>
            </w: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Barbaro Mattia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D’Agostino A.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Fattorini F.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Tartaglia Ant.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5211" w:type="dxa"/>
            <w:vMerge/>
          </w:tcPr>
          <w:p w:rsidR="00D024D1" w:rsidRDefault="00D024D1" w:rsidP="00D024D1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2 B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F86AA7">
              <w:rPr>
                <w:sz w:val="24"/>
                <w:u w:val="none"/>
              </w:rPr>
              <w:t>Bisceglia</w:t>
            </w:r>
            <w:proofErr w:type="spellEnd"/>
            <w:r w:rsidRPr="00F86AA7">
              <w:rPr>
                <w:sz w:val="24"/>
                <w:u w:val="none"/>
              </w:rPr>
              <w:t xml:space="preserve"> G.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Cassetta </w:t>
            </w:r>
            <w:proofErr w:type="spellStart"/>
            <w:r>
              <w:rPr>
                <w:sz w:val="24"/>
                <w:u w:val="none"/>
              </w:rPr>
              <w:t>Ism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Cristiano A.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Romano Giov.</w:t>
            </w:r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Vurchio</w:t>
            </w:r>
            <w:proofErr w:type="spellEnd"/>
            <w:r>
              <w:rPr>
                <w:sz w:val="24"/>
                <w:u w:val="none"/>
              </w:rPr>
              <w:t xml:space="preserve"> Andrea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5211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2 D</w:t>
            </w:r>
          </w:p>
        </w:tc>
        <w:tc>
          <w:tcPr>
            <w:tcW w:w="2268" w:type="dxa"/>
          </w:tcPr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Alcibiade Angelica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Bello Lorenzo</w:t>
            </w:r>
          </w:p>
          <w:p w:rsidR="00D024D1" w:rsidRPr="00F86AA7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A.G.</w:t>
            </w:r>
          </w:p>
        </w:tc>
        <w:tc>
          <w:tcPr>
            <w:tcW w:w="1306" w:type="dxa"/>
            <w:vMerge w:val="restart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rPr>
          <w:trHeight w:val="972"/>
        </w:trPr>
        <w:tc>
          <w:tcPr>
            <w:tcW w:w="5211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CC2B2E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CC2B2E">
              <w:rPr>
                <w:sz w:val="24"/>
                <w:u w:val="none"/>
              </w:rPr>
              <w:t>2 E</w:t>
            </w:r>
          </w:p>
        </w:tc>
        <w:tc>
          <w:tcPr>
            <w:tcW w:w="2268" w:type="dxa"/>
          </w:tcPr>
          <w:p w:rsidR="00D024D1" w:rsidRPr="00CC2B2E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CC2B2E">
              <w:rPr>
                <w:sz w:val="24"/>
                <w:u w:val="none"/>
              </w:rPr>
              <w:t>Pietrantonio</w:t>
            </w:r>
            <w:proofErr w:type="spellEnd"/>
            <w:r w:rsidRPr="00CC2B2E">
              <w:rPr>
                <w:sz w:val="24"/>
                <w:u w:val="none"/>
              </w:rPr>
              <w:t xml:space="preserve"> F.ca</w:t>
            </w:r>
          </w:p>
          <w:p w:rsidR="00D024D1" w:rsidRPr="00CC2B2E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CC2B2E">
              <w:rPr>
                <w:sz w:val="24"/>
                <w:u w:val="none"/>
              </w:rPr>
              <w:t>Santosuosso</w:t>
            </w:r>
            <w:proofErr w:type="spellEnd"/>
            <w:r w:rsidRPr="00CC2B2E">
              <w:rPr>
                <w:sz w:val="24"/>
                <w:u w:val="none"/>
              </w:rPr>
              <w:t xml:space="preserve"> S.</w:t>
            </w:r>
          </w:p>
          <w:p w:rsidR="00D024D1" w:rsidRPr="00CC2B2E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CC2B2E">
              <w:rPr>
                <w:sz w:val="24"/>
                <w:u w:val="none"/>
              </w:rPr>
              <w:t>Scibelli</w:t>
            </w:r>
            <w:proofErr w:type="spellEnd"/>
            <w:r w:rsidRPr="00CC2B2E">
              <w:rPr>
                <w:sz w:val="24"/>
                <w:u w:val="none"/>
              </w:rPr>
              <w:t xml:space="preserve"> C.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9A3BF7" w:rsidTr="002050C0">
        <w:tc>
          <w:tcPr>
            <w:tcW w:w="9778" w:type="dxa"/>
            <w:gridSpan w:val="6"/>
          </w:tcPr>
          <w:p w:rsidR="009A3BF7" w:rsidRPr="005D17F8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D17F8">
              <w:rPr>
                <w:b/>
                <w:sz w:val="24"/>
                <w:u w:val="none"/>
              </w:rPr>
              <w:lastRenderedPageBreak/>
              <w:t>DIRITTO ED ECONOMIA: prova orale</w:t>
            </w:r>
          </w:p>
        </w:tc>
      </w:tr>
      <w:tr w:rsidR="009A3BF7" w:rsidTr="002050C0">
        <w:tc>
          <w:tcPr>
            <w:tcW w:w="1629" w:type="dxa"/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A3BF7" w:rsidRDefault="009A3BF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7E0D41" w:rsidTr="007E0D41">
        <w:trPr>
          <w:trHeight w:val="655"/>
        </w:trPr>
        <w:tc>
          <w:tcPr>
            <w:tcW w:w="1629" w:type="dxa"/>
            <w:vMerge w:val="restart"/>
          </w:tcPr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295305" w:rsidRDefault="00295305" w:rsidP="0071579E">
            <w:pPr>
              <w:spacing w:after="0"/>
              <w:jc w:val="center"/>
              <w:rPr>
                <w:sz w:val="20"/>
                <w:u w:val="none"/>
              </w:rPr>
            </w:pPr>
          </w:p>
          <w:p w:rsidR="00295305" w:rsidRDefault="00295305" w:rsidP="0071579E">
            <w:pPr>
              <w:spacing w:after="0"/>
              <w:jc w:val="center"/>
              <w:rPr>
                <w:sz w:val="20"/>
                <w:u w:val="none"/>
              </w:rPr>
            </w:pPr>
          </w:p>
          <w:p w:rsidR="007E0D41" w:rsidRPr="00D01FF9" w:rsidRDefault="007E0D41" w:rsidP="0071579E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7E0D41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295305" w:rsidRDefault="00295305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  <w:p w:rsidR="00295305" w:rsidRDefault="00295305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  <w:p w:rsidR="007E0D41" w:rsidRPr="00D01FF9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01FF9">
              <w:rPr>
                <w:sz w:val="24"/>
                <w:u w:val="none"/>
              </w:rPr>
              <w:t>8.30</w:t>
            </w:r>
          </w:p>
        </w:tc>
        <w:tc>
          <w:tcPr>
            <w:tcW w:w="1630" w:type="dxa"/>
            <w:vMerge w:val="restart"/>
          </w:tcPr>
          <w:p w:rsidR="007E0D41" w:rsidRDefault="007E0D41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E06E7" w:rsidRDefault="005E06E7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E06E7" w:rsidRDefault="005E06E7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Default="007E0D41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Pr="00DE3281" w:rsidRDefault="007E0D41" w:rsidP="009A3BF7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Gubelli</w:t>
            </w:r>
            <w:proofErr w:type="spellEnd"/>
          </w:p>
          <w:p w:rsidR="007E0D41" w:rsidRPr="00DE3281" w:rsidRDefault="007E0D41" w:rsidP="009A3BF7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Bencivenga</w:t>
            </w:r>
            <w:proofErr w:type="spellEnd"/>
          </w:p>
          <w:p w:rsidR="007E0D41" w:rsidRPr="00DE3281" w:rsidRDefault="007E0D41" w:rsidP="009A3BF7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Perna</w:t>
            </w:r>
            <w:proofErr w:type="spellEnd"/>
          </w:p>
          <w:p w:rsidR="007E0D41" w:rsidRDefault="007E0D41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7E0D41" w:rsidRPr="00D01FF9" w:rsidRDefault="007E0D41" w:rsidP="009A3BF7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7E0D41" w:rsidRDefault="007E0D41" w:rsidP="007E0D4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B</w:t>
            </w:r>
          </w:p>
        </w:tc>
        <w:tc>
          <w:tcPr>
            <w:tcW w:w="2268" w:type="dxa"/>
          </w:tcPr>
          <w:p w:rsidR="007E0D41" w:rsidRDefault="007E0D41" w:rsidP="007E0D4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Maddalena A.</w:t>
            </w:r>
          </w:p>
          <w:p w:rsidR="007E0D41" w:rsidRPr="00D01FF9" w:rsidRDefault="007E0D41" w:rsidP="007E0D4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Saturno Giada</w:t>
            </w:r>
          </w:p>
        </w:tc>
        <w:tc>
          <w:tcPr>
            <w:tcW w:w="1306" w:type="dxa"/>
            <w:vMerge w:val="restart"/>
          </w:tcPr>
          <w:p w:rsidR="007E0D41" w:rsidRPr="00D01FF9" w:rsidRDefault="007E0D4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3BF7" w:rsidTr="000422D6">
        <w:trPr>
          <w:trHeight w:val="428"/>
        </w:trPr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3BF7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3BF7" w:rsidRDefault="009A3BF7" w:rsidP="00A64D6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 </w:t>
            </w:r>
            <w:r w:rsidR="00A64D61">
              <w:rPr>
                <w:sz w:val="24"/>
                <w:u w:val="none"/>
              </w:rPr>
              <w:t>C</w:t>
            </w:r>
          </w:p>
        </w:tc>
        <w:tc>
          <w:tcPr>
            <w:tcW w:w="2268" w:type="dxa"/>
          </w:tcPr>
          <w:p w:rsidR="009A3BF7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Baratta G.</w:t>
            </w:r>
          </w:p>
        </w:tc>
        <w:tc>
          <w:tcPr>
            <w:tcW w:w="1306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A64D61" w:rsidTr="000422D6">
        <w:trPr>
          <w:trHeight w:val="428"/>
        </w:trPr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A64D61" w:rsidRDefault="00A64D61" w:rsidP="00A64D6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E</w:t>
            </w:r>
          </w:p>
        </w:tc>
        <w:tc>
          <w:tcPr>
            <w:tcW w:w="2268" w:type="dxa"/>
          </w:tcPr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Del Giudice Mar.</w:t>
            </w:r>
          </w:p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Mazzarelli</w:t>
            </w:r>
            <w:proofErr w:type="spellEnd"/>
            <w:r>
              <w:rPr>
                <w:sz w:val="24"/>
                <w:u w:val="none"/>
              </w:rPr>
              <w:t xml:space="preserve"> Pietro</w:t>
            </w:r>
          </w:p>
        </w:tc>
        <w:tc>
          <w:tcPr>
            <w:tcW w:w="1306" w:type="dxa"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3BF7" w:rsidTr="00A64D61">
        <w:trPr>
          <w:trHeight w:val="522"/>
        </w:trPr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3BF7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3BF7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F</w:t>
            </w:r>
          </w:p>
        </w:tc>
        <w:tc>
          <w:tcPr>
            <w:tcW w:w="2268" w:type="dxa"/>
          </w:tcPr>
          <w:p w:rsidR="00A64D61" w:rsidRDefault="00A64D61" w:rsidP="00A64D6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Bellasalma</w:t>
            </w:r>
            <w:proofErr w:type="spellEnd"/>
            <w:r>
              <w:rPr>
                <w:sz w:val="24"/>
                <w:u w:val="none"/>
              </w:rPr>
              <w:t xml:space="preserve"> A.</w:t>
            </w:r>
          </w:p>
          <w:p w:rsidR="00A64D61" w:rsidRDefault="00A64D61" w:rsidP="00A64D6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Carmelitano G.</w:t>
            </w:r>
          </w:p>
        </w:tc>
        <w:tc>
          <w:tcPr>
            <w:tcW w:w="1306" w:type="dxa"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A64D61" w:rsidTr="00A64D61">
        <w:trPr>
          <w:trHeight w:val="522"/>
        </w:trPr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</w:tcPr>
          <w:p w:rsidR="00A64D61" w:rsidRDefault="00A64D61" w:rsidP="00A64D6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Fattorini </w:t>
            </w:r>
            <w:proofErr w:type="spellStart"/>
            <w:r>
              <w:rPr>
                <w:sz w:val="24"/>
                <w:u w:val="none"/>
              </w:rPr>
              <w:t>Franc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1306" w:type="dxa"/>
          </w:tcPr>
          <w:p w:rsidR="00A64D61" w:rsidRPr="00D01FF9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3BF7" w:rsidTr="009A3BF7">
        <w:trPr>
          <w:trHeight w:val="972"/>
        </w:trPr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3BF7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3BF7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B</w:t>
            </w:r>
          </w:p>
        </w:tc>
        <w:tc>
          <w:tcPr>
            <w:tcW w:w="2268" w:type="dxa"/>
          </w:tcPr>
          <w:p w:rsidR="009A3BF7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Cristiano Alessio</w:t>
            </w:r>
          </w:p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Nigro</w:t>
            </w:r>
            <w:proofErr w:type="spellEnd"/>
            <w:r>
              <w:rPr>
                <w:sz w:val="24"/>
                <w:u w:val="none"/>
              </w:rPr>
              <w:t xml:space="preserve"> Francesco</w:t>
            </w:r>
          </w:p>
          <w:p w:rsidR="00A64D61" w:rsidRDefault="00A64D6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Romano Giovanni</w:t>
            </w:r>
          </w:p>
        </w:tc>
        <w:tc>
          <w:tcPr>
            <w:tcW w:w="1306" w:type="dxa"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62E4" w:rsidTr="00502EA3">
        <w:trPr>
          <w:trHeight w:val="570"/>
        </w:trPr>
        <w:tc>
          <w:tcPr>
            <w:tcW w:w="1629" w:type="dxa"/>
            <w:vMerge/>
          </w:tcPr>
          <w:p w:rsidR="009A62E4" w:rsidRPr="00D01FF9" w:rsidRDefault="009A62E4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62E4" w:rsidRPr="00D01FF9" w:rsidRDefault="009A62E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62E4" w:rsidRDefault="009A62E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62E4" w:rsidRDefault="009A62E4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CSL</w:t>
            </w:r>
          </w:p>
        </w:tc>
        <w:tc>
          <w:tcPr>
            <w:tcW w:w="2268" w:type="dxa"/>
          </w:tcPr>
          <w:p w:rsidR="009A62E4" w:rsidRDefault="009A62E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Innella</w:t>
            </w:r>
            <w:proofErr w:type="spellEnd"/>
            <w:r>
              <w:rPr>
                <w:sz w:val="24"/>
                <w:u w:val="none"/>
              </w:rPr>
              <w:t xml:space="preserve"> Donata</w:t>
            </w:r>
          </w:p>
          <w:p w:rsidR="009A62E4" w:rsidRDefault="009A62E4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Lovecchio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A.ta</w:t>
            </w:r>
            <w:proofErr w:type="spellEnd"/>
          </w:p>
        </w:tc>
        <w:tc>
          <w:tcPr>
            <w:tcW w:w="1306" w:type="dxa"/>
          </w:tcPr>
          <w:p w:rsidR="009A62E4" w:rsidRPr="00D01FF9" w:rsidRDefault="009A62E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9A3BF7" w:rsidTr="00502EA3">
        <w:trPr>
          <w:trHeight w:val="314"/>
        </w:trPr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9A3BF7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9A3BF7" w:rsidRDefault="009A62E4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4 BPS</w:t>
            </w:r>
          </w:p>
        </w:tc>
        <w:tc>
          <w:tcPr>
            <w:tcW w:w="2268" w:type="dxa"/>
          </w:tcPr>
          <w:p w:rsidR="009A3BF7" w:rsidRPr="009A62E4" w:rsidRDefault="009A62E4" w:rsidP="002050C0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Carlucci Vito</w:t>
            </w:r>
          </w:p>
        </w:tc>
        <w:tc>
          <w:tcPr>
            <w:tcW w:w="1306" w:type="dxa"/>
          </w:tcPr>
          <w:p w:rsidR="009A3BF7" w:rsidRPr="00D01FF9" w:rsidRDefault="009A3BF7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9A3BF7" w:rsidRDefault="009A3BF7" w:rsidP="00E204A9">
      <w:pPr>
        <w:spacing w:after="0"/>
        <w:jc w:val="center"/>
        <w:rPr>
          <w:sz w:val="24"/>
          <w:u w:val="none"/>
        </w:rPr>
      </w:pPr>
    </w:p>
    <w:p w:rsidR="000D616A" w:rsidRDefault="000D616A" w:rsidP="00E204A9">
      <w:pPr>
        <w:spacing w:after="0"/>
        <w:jc w:val="center"/>
        <w:rPr>
          <w:sz w:val="24"/>
          <w:u w:val="none"/>
        </w:rPr>
      </w:pPr>
    </w:p>
    <w:p w:rsidR="00F86AA7" w:rsidRDefault="00F86AA7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953"/>
        <w:gridCol w:w="993"/>
        <w:gridCol w:w="2268"/>
        <w:gridCol w:w="1306"/>
      </w:tblGrid>
      <w:tr w:rsidR="00C0297F" w:rsidTr="006B21B2">
        <w:tc>
          <w:tcPr>
            <w:tcW w:w="9778" w:type="dxa"/>
            <w:gridSpan w:val="6"/>
          </w:tcPr>
          <w:p w:rsidR="00C0297F" w:rsidRPr="00DE3281" w:rsidRDefault="00C0297F" w:rsidP="00C0297F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SCIENZE INTEGRATE CHIMICA: prova orale</w:t>
            </w:r>
          </w:p>
        </w:tc>
      </w:tr>
      <w:tr w:rsidR="00C0297F" w:rsidTr="006B21B2">
        <w:tc>
          <w:tcPr>
            <w:tcW w:w="1629" w:type="dxa"/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0297F" w:rsidRDefault="00C0297F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50441D" w:rsidTr="006B21B2">
        <w:tc>
          <w:tcPr>
            <w:tcW w:w="5211" w:type="dxa"/>
            <w:gridSpan w:val="3"/>
            <w:vMerge w:val="restart"/>
          </w:tcPr>
          <w:p w:rsidR="0050441D" w:rsidRDefault="0050441D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50441D" w:rsidRDefault="0050441D" w:rsidP="006B21B2">
            <w:pPr>
              <w:spacing w:after="0"/>
              <w:jc w:val="center"/>
              <w:rPr>
                <w:sz w:val="20"/>
                <w:u w:val="none"/>
              </w:rPr>
            </w:pPr>
          </w:p>
          <w:p w:rsidR="0050441D" w:rsidRDefault="0050441D" w:rsidP="006B21B2">
            <w:pPr>
              <w:spacing w:after="0"/>
              <w:jc w:val="center"/>
              <w:rPr>
                <w:sz w:val="20"/>
                <w:u w:val="none"/>
              </w:rPr>
            </w:pPr>
          </w:p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  <w:p w:rsidR="0050441D" w:rsidRDefault="0050441D" w:rsidP="006B21B2">
            <w:pPr>
              <w:spacing w:after="0"/>
              <w:rPr>
                <w:b/>
                <w:sz w:val="24"/>
                <w:u w:val="none"/>
              </w:rPr>
            </w:pPr>
          </w:p>
          <w:p w:rsidR="0050441D" w:rsidRPr="00D01FF9" w:rsidRDefault="00295305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8.30</w:t>
            </w:r>
          </w:p>
          <w:p w:rsidR="0050441D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0441D" w:rsidRPr="009E16EB" w:rsidRDefault="00D43F5A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Ciampo</w:t>
            </w:r>
            <w:proofErr w:type="spellEnd"/>
          </w:p>
          <w:p w:rsidR="0050441D" w:rsidRDefault="00D43F5A" w:rsidP="006B21B2">
            <w:pPr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Roselli</w:t>
            </w:r>
            <w:proofErr w:type="spellEnd"/>
          </w:p>
          <w:p w:rsidR="00D43F5A" w:rsidRDefault="00D43F5A" w:rsidP="006B21B2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50441D" w:rsidRPr="00F86AA7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Barbaro Mattia</w:t>
            </w:r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Lepore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Lovisco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Patanella</w:t>
            </w:r>
            <w:proofErr w:type="spellEnd"/>
            <w:r>
              <w:rPr>
                <w:sz w:val="24"/>
                <w:u w:val="none"/>
              </w:rPr>
              <w:t xml:space="preserve"> F.ca</w:t>
            </w:r>
          </w:p>
          <w:p w:rsidR="0050441D" w:rsidRPr="00F86AA7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Tartaglia </w:t>
            </w:r>
            <w:proofErr w:type="spellStart"/>
            <w:r>
              <w:rPr>
                <w:sz w:val="24"/>
                <w:u w:val="none"/>
              </w:rPr>
              <w:t>A.ta</w:t>
            </w:r>
            <w:proofErr w:type="spellEnd"/>
          </w:p>
        </w:tc>
        <w:tc>
          <w:tcPr>
            <w:tcW w:w="1306" w:type="dxa"/>
          </w:tcPr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0441D" w:rsidTr="006B21B2">
        <w:tc>
          <w:tcPr>
            <w:tcW w:w="5211" w:type="dxa"/>
            <w:gridSpan w:val="3"/>
            <w:vMerge/>
          </w:tcPr>
          <w:p w:rsidR="0050441D" w:rsidRDefault="0050441D" w:rsidP="006B21B2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50441D" w:rsidRPr="00F86AA7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>2 B</w:t>
            </w:r>
          </w:p>
        </w:tc>
        <w:tc>
          <w:tcPr>
            <w:tcW w:w="2268" w:type="dxa"/>
          </w:tcPr>
          <w:p w:rsidR="0050441D" w:rsidRPr="00F86AA7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Cassetta </w:t>
            </w:r>
            <w:proofErr w:type="spellStart"/>
            <w:r>
              <w:rPr>
                <w:sz w:val="24"/>
                <w:u w:val="none"/>
              </w:rPr>
              <w:t>Ism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1306" w:type="dxa"/>
          </w:tcPr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0441D" w:rsidTr="006B21B2">
        <w:tc>
          <w:tcPr>
            <w:tcW w:w="5211" w:type="dxa"/>
            <w:gridSpan w:val="3"/>
            <w:vMerge/>
          </w:tcPr>
          <w:p w:rsidR="0050441D" w:rsidRDefault="0050441D" w:rsidP="006B21B2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50441D" w:rsidRPr="00F86AA7" w:rsidRDefault="0050441D" w:rsidP="00C0297F">
            <w:pPr>
              <w:spacing w:after="0"/>
              <w:jc w:val="center"/>
              <w:rPr>
                <w:sz w:val="24"/>
                <w:u w:val="none"/>
              </w:rPr>
            </w:pPr>
            <w:r w:rsidRPr="00F86AA7">
              <w:rPr>
                <w:sz w:val="24"/>
                <w:u w:val="none"/>
              </w:rPr>
              <w:t xml:space="preserve">2 </w:t>
            </w:r>
            <w:r>
              <w:rPr>
                <w:sz w:val="24"/>
                <w:u w:val="none"/>
              </w:rPr>
              <w:t>C</w:t>
            </w:r>
          </w:p>
        </w:tc>
        <w:tc>
          <w:tcPr>
            <w:tcW w:w="2268" w:type="dxa"/>
          </w:tcPr>
          <w:p w:rsidR="0050441D" w:rsidRPr="00F86AA7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Dimantova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Gianl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1306" w:type="dxa"/>
          </w:tcPr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0441D" w:rsidTr="006B21B2">
        <w:tc>
          <w:tcPr>
            <w:tcW w:w="5211" w:type="dxa"/>
            <w:gridSpan w:val="3"/>
            <w:vMerge/>
          </w:tcPr>
          <w:p w:rsidR="0050441D" w:rsidRDefault="0050441D" w:rsidP="006B21B2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50441D" w:rsidRPr="00F86AA7" w:rsidRDefault="0050441D" w:rsidP="00C0297F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 E</w:t>
            </w:r>
          </w:p>
        </w:tc>
        <w:tc>
          <w:tcPr>
            <w:tcW w:w="2268" w:type="dxa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El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Idrissi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Wafae</w:t>
            </w:r>
            <w:proofErr w:type="spellEnd"/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Grimolizzi</w:t>
            </w:r>
            <w:proofErr w:type="spellEnd"/>
            <w:r>
              <w:rPr>
                <w:sz w:val="24"/>
                <w:u w:val="none"/>
              </w:rPr>
              <w:t xml:space="preserve"> Giovanna</w:t>
            </w:r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Scibelli</w:t>
            </w:r>
            <w:proofErr w:type="spellEnd"/>
            <w:r>
              <w:rPr>
                <w:sz w:val="24"/>
                <w:u w:val="none"/>
              </w:rPr>
              <w:t xml:space="preserve"> C.</w:t>
            </w:r>
          </w:p>
        </w:tc>
        <w:tc>
          <w:tcPr>
            <w:tcW w:w="1306" w:type="dxa"/>
          </w:tcPr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0441D" w:rsidTr="006B21B2">
        <w:tc>
          <w:tcPr>
            <w:tcW w:w="5211" w:type="dxa"/>
            <w:gridSpan w:val="3"/>
            <w:vMerge/>
          </w:tcPr>
          <w:p w:rsidR="0050441D" w:rsidRDefault="0050441D" w:rsidP="006B21B2">
            <w:pPr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50441D" w:rsidRPr="00CC2B2E" w:rsidRDefault="0050441D" w:rsidP="00C0297F">
            <w:pPr>
              <w:spacing w:after="0"/>
              <w:jc w:val="center"/>
              <w:rPr>
                <w:sz w:val="24"/>
                <w:u w:val="none"/>
              </w:rPr>
            </w:pPr>
            <w:r w:rsidRPr="00CC2B2E">
              <w:rPr>
                <w:sz w:val="24"/>
                <w:u w:val="none"/>
              </w:rPr>
              <w:t xml:space="preserve">2 </w:t>
            </w:r>
            <w:r>
              <w:rPr>
                <w:sz w:val="24"/>
                <w:u w:val="none"/>
              </w:rPr>
              <w:t>F</w:t>
            </w:r>
          </w:p>
        </w:tc>
        <w:tc>
          <w:tcPr>
            <w:tcW w:w="2268" w:type="dxa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Amoroso Alex</w:t>
            </w:r>
          </w:p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Calabrese Raffaele</w:t>
            </w:r>
          </w:p>
          <w:p w:rsidR="0050441D" w:rsidRPr="00CC2B2E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Luongo</w:t>
            </w:r>
            <w:proofErr w:type="spellEnd"/>
            <w:r>
              <w:rPr>
                <w:sz w:val="24"/>
                <w:u w:val="none"/>
              </w:rPr>
              <w:t xml:space="preserve"> M.</w:t>
            </w:r>
          </w:p>
        </w:tc>
        <w:tc>
          <w:tcPr>
            <w:tcW w:w="1306" w:type="dxa"/>
          </w:tcPr>
          <w:p w:rsidR="0050441D" w:rsidRPr="00D01FF9" w:rsidRDefault="0050441D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F86AA7" w:rsidRDefault="00F86AA7" w:rsidP="00E204A9">
      <w:pPr>
        <w:spacing w:after="0"/>
        <w:jc w:val="center"/>
        <w:rPr>
          <w:sz w:val="24"/>
          <w:u w:val="none"/>
        </w:rPr>
      </w:pPr>
    </w:p>
    <w:p w:rsidR="00F86AA7" w:rsidRDefault="00F86AA7" w:rsidP="00E204A9">
      <w:pPr>
        <w:spacing w:after="0"/>
        <w:jc w:val="center"/>
        <w:rPr>
          <w:sz w:val="24"/>
          <w:u w:val="none"/>
        </w:rPr>
      </w:pPr>
    </w:p>
    <w:p w:rsidR="00295305" w:rsidRDefault="00295305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08"/>
        <w:gridCol w:w="1521"/>
        <w:gridCol w:w="216"/>
        <w:gridCol w:w="1737"/>
        <w:gridCol w:w="993"/>
        <w:gridCol w:w="2268"/>
        <w:gridCol w:w="1306"/>
      </w:tblGrid>
      <w:tr w:rsidR="0050441D" w:rsidTr="006B21B2">
        <w:tc>
          <w:tcPr>
            <w:tcW w:w="9778" w:type="dxa"/>
            <w:gridSpan w:val="8"/>
          </w:tcPr>
          <w:p w:rsidR="0050441D" w:rsidRPr="00DE3281" w:rsidRDefault="0050441D" w:rsidP="0050441D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SCIENZE INTEGRATE FISICA: prova orale</w:t>
            </w:r>
          </w:p>
        </w:tc>
      </w:tr>
      <w:tr w:rsidR="0050441D" w:rsidTr="006B21B2">
        <w:tc>
          <w:tcPr>
            <w:tcW w:w="1629" w:type="dxa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Data</w:t>
            </w:r>
          </w:p>
        </w:tc>
        <w:tc>
          <w:tcPr>
            <w:tcW w:w="1629" w:type="dxa"/>
            <w:gridSpan w:val="2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  <w:gridSpan w:val="2"/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0441D" w:rsidRDefault="0050441D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295305" w:rsidTr="005C6DED">
        <w:trPr>
          <w:trHeight w:val="1681"/>
        </w:trPr>
        <w:tc>
          <w:tcPr>
            <w:tcW w:w="1737" w:type="dxa"/>
            <w:gridSpan w:val="2"/>
          </w:tcPr>
          <w:p w:rsidR="00295305" w:rsidRDefault="00295305" w:rsidP="006B21B2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295305" w:rsidRPr="00D01FF9" w:rsidRDefault="00295305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737" w:type="dxa"/>
            <w:gridSpan w:val="2"/>
          </w:tcPr>
          <w:p w:rsidR="00295305" w:rsidRDefault="00295305" w:rsidP="006B21B2">
            <w:pPr>
              <w:spacing w:after="0"/>
              <w:jc w:val="center"/>
              <w:rPr>
                <w:sz w:val="24"/>
                <w:u w:val="none"/>
              </w:rPr>
            </w:pPr>
          </w:p>
          <w:p w:rsidR="00295305" w:rsidRDefault="00295305" w:rsidP="006B21B2">
            <w:pPr>
              <w:spacing w:after="0"/>
              <w:jc w:val="center"/>
              <w:rPr>
                <w:sz w:val="24"/>
                <w:u w:val="none"/>
              </w:rPr>
            </w:pPr>
          </w:p>
          <w:p w:rsidR="00295305" w:rsidRPr="00D01FF9" w:rsidRDefault="00295305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8.30</w:t>
            </w:r>
          </w:p>
          <w:p w:rsidR="00295305" w:rsidRPr="009E16EB" w:rsidRDefault="00295305" w:rsidP="006B21B2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737" w:type="dxa"/>
          </w:tcPr>
          <w:p w:rsidR="00295305" w:rsidRDefault="00295305" w:rsidP="006B21B2">
            <w:pPr>
              <w:jc w:val="center"/>
              <w:rPr>
                <w:sz w:val="24"/>
                <w:u w:val="none"/>
              </w:rPr>
            </w:pPr>
          </w:p>
          <w:p w:rsidR="00295305" w:rsidRDefault="00295305" w:rsidP="006B21B2">
            <w:pPr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Calandrelli</w:t>
            </w:r>
            <w:proofErr w:type="spellEnd"/>
            <w:r>
              <w:rPr>
                <w:sz w:val="24"/>
                <w:u w:val="none"/>
              </w:rPr>
              <w:t xml:space="preserve"> M. </w:t>
            </w:r>
            <w:proofErr w:type="spellStart"/>
            <w:r>
              <w:rPr>
                <w:sz w:val="24"/>
                <w:u w:val="none"/>
              </w:rPr>
              <w:t>Picerno</w:t>
            </w:r>
            <w:proofErr w:type="spellEnd"/>
          </w:p>
        </w:tc>
        <w:tc>
          <w:tcPr>
            <w:tcW w:w="993" w:type="dxa"/>
          </w:tcPr>
          <w:p w:rsidR="00295305" w:rsidRPr="00F86AA7" w:rsidRDefault="00295305" w:rsidP="006B21B2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</w:tc>
        <w:tc>
          <w:tcPr>
            <w:tcW w:w="2268" w:type="dxa"/>
          </w:tcPr>
          <w:p w:rsidR="00295305" w:rsidRPr="00F86AA7" w:rsidRDefault="00295305" w:rsidP="006B21B2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Giannozio</w:t>
            </w:r>
            <w:proofErr w:type="spellEnd"/>
            <w:r>
              <w:rPr>
                <w:sz w:val="24"/>
                <w:u w:val="none"/>
              </w:rPr>
              <w:t xml:space="preserve"> D.</w:t>
            </w:r>
          </w:p>
        </w:tc>
        <w:tc>
          <w:tcPr>
            <w:tcW w:w="1306" w:type="dxa"/>
          </w:tcPr>
          <w:p w:rsidR="00295305" w:rsidRPr="00D01FF9" w:rsidRDefault="00295305" w:rsidP="006B21B2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F86AA7" w:rsidRDefault="00F86AA7" w:rsidP="00E204A9">
      <w:pPr>
        <w:spacing w:after="0"/>
        <w:jc w:val="center"/>
        <w:rPr>
          <w:sz w:val="24"/>
          <w:u w:val="none"/>
        </w:rPr>
      </w:pPr>
    </w:p>
    <w:p w:rsidR="0050441D" w:rsidRDefault="0050441D" w:rsidP="00E204A9">
      <w:pPr>
        <w:spacing w:after="0"/>
        <w:jc w:val="center"/>
        <w:rPr>
          <w:sz w:val="24"/>
          <w:u w:val="none"/>
        </w:rPr>
      </w:pPr>
    </w:p>
    <w:p w:rsidR="0050441D" w:rsidRDefault="0050441D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953"/>
        <w:gridCol w:w="993"/>
        <w:gridCol w:w="2268"/>
        <w:gridCol w:w="1306"/>
      </w:tblGrid>
      <w:tr w:rsidR="00B46DB7" w:rsidTr="002050C0">
        <w:tc>
          <w:tcPr>
            <w:tcW w:w="9778" w:type="dxa"/>
            <w:gridSpan w:val="6"/>
          </w:tcPr>
          <w:p w:rsidR="00B46DB7" w:rsidRPr="00DE3281" w:rsidRDefault="00DB709C" w:rsidP="00DB709C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STORIA</w:t>
            </w:r>
            <w:r w:rsidR="00B46DB7" w:rsidRPr="00DE3281">
              <w:rPr>
                <w:b/>
                <w:sz w:val="24"/>
                <w:u w:val="none"/>
              </w:rPr>
              <w:t>: prova orale</w:t>
            </w:r>
          </w:p>
        </w:tc>
      </w:tr>
      <w:tr w:rsidR="00B46DB7" w:rsidTr="002050C0">
        <w:tc>
          <w:tcPr>
            <w:tcW w:w="1629" w:type="dxa"/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46DB7" w:rsidRDefault="00B46DB7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B709C" w:rsidTr="002050C0">
        <w:tc>
          <w:tcPr>
            <w:tcW w:w="1629" w:type="dxa"/>
            <w:vMerge w:val="restart"/>
          </w:tcPr>
          <w:p w:rsidR="00DB709C" w:rsidRDefault="00DB709C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2050C0" w:rsidRDefault="002050C0" w:rsidP="00DB709C">
            <w:pPr>
              <w:spacing w:after="0"/>
              <w:rPr>
                <w:b/>
                <w:sz w:val="20"/>
                <w:u w:val="none"/>
              </w:rPr>
            </w:pPr>
          </w:p>
          <w:p w:rsidR="00DB709C" w:rsidRPr="00D01FF9" w:rsidRDefault="00DB709C" w:rsidP="0071579E">
            <w:pPr>
              <w:spacing w:after="0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</w:t>
            </w:r>
            <w:r w:rsidR="0071579E">
              <w:rPr>
                <w:sz w:val="20"/>
                <w:u w:val="none"/>
              </w:rPr>
              <w:t>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DB709C" w:rsidRDefault="00DB709C" w:rsidP="002050C0">
            <w:pPr>
              <w:spacing w:after="0"/>
              <w:rPr>
                <w:b/>
                <w:sz w:val="24"/>
                <w:u w:val="none"/>
              </w:rPr>
            </w:pPr>
          </w:p>
          <w:p w:rsidR="002050C0" w:rsidRDefault="002050C0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B709C" w:rsidRPr="00D01FF9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</w:tc>
        <w:tc>
          <w:tcPr>
            <w:tcW w:w="1953" w:type="dxa"/>
            <w:vMerge w:val="restart"/>
          </w:tcPr>
          <w:p w:rsidR="00DB709C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B709C" w:rsidRPr="00DE3281" w:rsidRDefault="00D43F5A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Lasaponara</w:t>
            </w:r>
            <w:proofErr w:type="spellEnd"/>
          </w:p>
          <w:p w:rsidR="00D43F5A" w:rsidRPr="00D01FF9" w:rsidRDefault="00D43F5A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Voza</w:t>
            </w:r>
            <w:proofErr w:type="spellEnd"/>
          </w:p>
        </w:tc>
        <w:tc>
          <w:tcPr>
            <w:tcW w:w="993" w:type="dxa"/>
          </w:tcPr>
          <w:p w:rsidR="00DB709C" w:rsidRPr="00D01FF9" w:rsidRDefault="00DB709C" w:rsidP="0050441D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 </w:t>
            </w:r>
            <w:r w:rsidR="0050441D">
              <w:rPr>
                <w:sz w:val="24"/>
                <w:u w:val="none"/>
              </w:rPr>
              <w:t>D</w:t>
            </w:r>
          </w:p>
        </w:tc>
        <w:tc>
          <w:tcPr>
            <w:tcW w:w="2268" w:type="dxa"/>
          </w:tcPr>
          <w:p w:rsidR="00DB709C" w:rsidRPr="00502EA3" w:rsidRDefault="0050441D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502EA3">
              <w:rPr>
                <w:sz w:val="24"/>
                <w:u w:val="none"/>
              </w:rPr>
              <w:t>Ouatik</w:t>
            </w:r>
            <w:proofErr w:type="spellEnd"/>
            <w:r w:rsidRPr="00502EA3">
              <w:rPr>
                <w:sz w:val="24"/>
                <w:u w:val="none"/>
              </w:rPr>
              <w:t xml:space="preserve"> Miriam</w:t>
            </w:r>
          </w:p>
        </w:tc>
        <w:tc>
          <w:tcPr>
            <w:tcW w:w="1306" w:type="dxa"/>
            <w:vMerge w:val="restart"/>
          </w:tcPr>
          <w:p w:rsidR="00DB709C" w:rsidRPr="00D01FF9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B709C" w:rsidTr="002050C0">
        <w:trPr>
          <w:trHeight w:val="972"/>
        </w:trPr>
        <w:tc>
          <w:tcPr>
            <w:tcW w:w="1629" w:type="dxa"/>
            <w:vMerge/>
          </w:tcPr>
          <w:p w:rsidR="00DB709C" w:rsidRPr="00D01FF9" w:rsidRDefault="00DB709C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B709C" w:rsidRPr="00D01FF9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953" w:type="dxa"/>
            <w:vMerge/>
          </w:tcPr>
          <w:p w:rsidR="00DB709C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B709C" w:rsidRDefault="00502EA3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4 </w:t>
            </w:r>
            <w:r w:rsidR="00DB709C">
              <w:rPr>
                <w:sz w:val="24"/>
                <w:u w:val="none"/>
              </w:rPr>
              <w:t>CS</w:t>
            </w:r>
            <w:r>
              <w:rPr>
                <w:sz w:val="24"/>
                <w:u w:val="none"/>
              </w:rPr>
              <w:t>L</w:t>
            </w:r>
          </w:p>
        </w:tc>
        <w:tc>
          <w:tcPr>
            <w:tcW w:w="2268" w:type="dxa"/>
          </w:tcPr>
          <w:p w:rsidR="00DB709C" w:rsidRPr="00502EA3" w:rsidRDefault="00502EA3" w:rsidP="002050C0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Santarsiero</w:t>
            </w:r>
            <w:proofErr w:type="spellEnd"/>
            <w:r>
              <w:rPr>
                <w:sz w:val="24"/>
                <w:u w:val="none"/>
              </w:rPr>
              <w:t xml:space="preserve"> D.</w:t>
            </w:r>
          </w:p>
        </w:tc>
        <w:tc>
          <w:tcPr>
            <w:tcW w:w="1306" w:type="dxa"/>
            <w:vMerge/>
          </w:tcPr>
          <w:p w:rsidR="00DB709C" w:rsidRPr="00D01FF9" w:rsidRDefault="00DB709C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B46DB7" w:rsidRDefault="00B46DB7" w:rsidP="00E204A9">
      <w:pPr>
        <w:spacing w:after="0"/>
        <w:jc w:val="center"/>
        <w:rPr>
          <w:sz w:val="24"/>
          <w:u w:val="none"/>
        </w:rPr>
      </w:pPr>
    </w:p>
    <w:p w:rsidR="002050C0" w:rsidRDefault="002050C0" w:rsidP="00E204A9">
      <w:pPr>
        <w:spacing w:after="0"/>
        <w:jc w:val="center"/>
        <w:rPr>
          <w:sz w:val="24"/>
          <w:u w:val="none"/>
        </w:rPr>
      </w:pPr>
    </w:p>
    <w:p w:rsidR="002050C0" w:rsidRDefault="002050C0" w:rsidP="00E204A9">
      <w:pPr>
        <w:spacing w:after="0"/>
        <w:jc w:val="center"/>
        <w:rPr>
          <w:sz w:val="24"/>
          <w:u w:val="none"/>
        </w:rPr>
      </w:pPr>
    </w:p>
    <w:p w:rsidR="002050C0" w:rsidRDefault="002050C0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2"/>
        <w:gridCol w:w="1791"/>
        <w:gridCol w:w="993"/>
        <w:gridCol w:w="2268"/>
        <w:gridCol w:w="1306"/>
      </w:tblGrid>
      <w:tr w:rsidR="002050C0" w:rsidTr="002050C0">
        <w:tc>
          <w:tcPr>
            <w:tcW w:w="9778" w:type="dxa"/>
            <w:gridSpan w:val="7"/>
          </w:tcPr>
          <w:p w:rsidR="002050C0" w:rsidRPr="00DE3281" w:rsidRDefault="002050C0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DE3281">
              <w:rPr>
                <w:b/>
                <w:sz w:val="24"/>
                <w:u w:val="none"/>
              </w:rPr>
              <w:t>SCIENZE MOTORIE E SPORTIVE: prova orale</w:t>
            </w:r>
          </w:p>
        </w:tc>
      </w:tr>
      <w:tr w:rsidR="002050C0" w:rsidTr="002050C0">
        <w:tc>
          <w:tcPr>
            <w:tcW w:w="1629" w:type="dxa"/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953" w:type="dxa"/>
            <w:gridSpan w:val="2"/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2050C0" w:rsidRDefault="002050C0" w:rsidP="002050C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024D1" w:rsidTr="005C6DED">
        <w:tc>
          <w:tcPr>
            <w:tcW w:w="1629" w:type="dxa"/>
          </w:tcPr>
          <w:p w:rsidR="00D024D1" w:rsidRDefault="00D024D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Default="00D024D1" w:rsidP="002050C0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Pr="00D01FF9" w:rsidRDefault="005C6DED" w:rsidP="0071579E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791" w:type="dxa"/>
            <w:gridSpan w:val="2"/>
          </w:tcPr>
          <w:p w:rsidR="00D024D1" w:rsidRDefault="00D024D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Pr="00D01FF9" w:rsidRDefault="00295305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  <w:p w:rsidR="00D024D1" w:rsidRPr="00DE3281" w:rsidRDefault="00D024D1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791" w:type="dxa"/>
          </w:tcPr>
          <w:p w:rsidR="00D024D1" w:rsidRDefault="00D024D1" w:rsidP="002050C0">
            <w:pPr>
              <w:spacing w:after="0"/>
              <w:jc w:val="center"/>
              <w:rPr>
                <w:sz w:val="24"/>
                <w:u w:val="none"/>
              </w:rPr>
            </w:pPr>
          </w:p>
          <w:p w:rsidR="00D024D1" w:rsidRPr="00DE3281" w:rsidRDefault="00D024D1" w:rsidP="002050C0">
            <w:pPr>
              <w:spacing w:after="0"/>
              <w:jc w:val="center"/>
              <w:rPr>
                <w:sz w:val="24"/>
                <w:u w:val="none"/>
              </w:rPr>
            </w:pPr>
            <w:r w:rsidRPr="00DE3281">
              <w:rPr>
                <w:sz w:val="24"/>
                <w:u w:val="none"/>
              </w:rPr>
              <w:t xml:space="preserve">Pascente </w:t>
            </w:r>
            <w:proofErr w:type="spellStart"/>
            <w:r w:rsidRPr="00DE3281">
              <w:rPr>
                <w:sz w:val="24"/>
                <w:u w:val="none"/>
              </w:rPr>
              <w:t>Moliterni</w:t>
            </w:r>
            <w:proofErr w:type="spellEnd"/>
          </w:p>
          <w:p w:rsidR="00D024D1" w:rsidRDefault="00D024D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Pr="00D01FF9" w:rsidRDefault="00D024D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993" w:type="dxa"/>
          </w:tcPr>
          <w:p w:rsidR="00D024D1" w:rsidRPr="00D01FF9" w:rsidRDefault="00D024D1" w:rsidP="0050441D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A</w:t>
            </w:r>
          </w:p>
        </w:tc>
        <w:tc>
          <w:tcPr>
            <w:tcW w:w="2268" w:type="dxa"/>
          </w:tcPr>
          <w:p w:rsidR="00D024D1" w:rsidRPr="00430B3F" w:rsidRDefault="00D024D1" w:rsidP="002050C0">
            <w:pPr>
              <w:spacing w:after="0"/>
              <w:jc w:val="center"/>
              <w:rPr>
                <w:sz w:val="24"/>
                <w:u w:val="none"/>
              </w:rPr>
            </w:pPr>
            <w:r w:rsidRPr="00430B3F">
              <w:rPr>
                <w:sz w:val="24"/>
                <w:u w:val="none"/>
              </w:rPr>
              <w:t>Pastore Giancarlo</w:t>
            </w:r>
          </w:p>
        </w:tc>
        <w:tc>
          <w:tcPr>
            <w:tcW w:w="1306" w:type="dxa"/>
          </w:tcPr>
          <w:p w:rsidR="00D024D1" w:rsidRPr="00D01FF9" w:rsidRDefault="00D024D1" w:rsidP="002050C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2050C0" w:rsidRDefault="002050C0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-18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D024D1" w:rsidTr="00D024D1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5D17F8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D17F8">
              <w:rPr>
                <w:b/>
                <w:sz w:val="24"/>
                <w:u w:val="none"/>
              </w:rPr>
              <w:lastRenderedPageBreak/>
              <w:t xml:space="preserve">LABOR. </w:t>
            </w:r>
            <w:proofErr w:type="spellStart"/>
            <w:r w:rsidRPr="005D17F8">
              <w:rPr>
                <w:b/>
                <w:sz w:val="24"/>
                <w:u w:val="none"/>
              </w:rPr>
              <w:t>DI</w:t>
            </w:r>
            <w:proofErr w:type="spellEnd"/>
            <w:r w:rsidRPr="005D17F8">
              <w:rPr>
                <w:b/>
                <w:sz w:val="24"/>
                <w:u w:val="none"/>
              </w:rPr>
              <w:t xml:space="preserve"> ACC.ZA TURISTICA: prova orale</w:t>
            </w:r>
          </w:p>
        </w:tc>
      </w:tr>
      <w:tr w:rsidR="00D024D1" w:rsidTr="00D024D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024D1" w:rsidTr="00D024D1">
        <w:tc>
          <w:tcPr>
            <w:tcW w:w="4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D1" w:rsidRPr="009A62E4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0"/>
                <w:u w:val="none"/>
              </w:rPr>
              <w:t>Giovedì 27 agosto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Castelli</w:t>
            </w:r>
          </w:p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Brienza</w:t>
            </w:r>
            <w:proofErr w:type="spellEnd"/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1A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Costantino A.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1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9A62E4">
              <w:rPr>
                <w:sz w:val="24"/>
                <w:u w:val="none"/>
              </w:rPr>
              <w:t>Asquino</w:t>
            </w:r>
            <w:proofErr w:type="spellEnd"/>
            <w:r w:rsidRPr="009A62E4">
              <w:rPr>
                <w:sz w:val="24"/>
                <w:u w:val="none"/>
              </w:rPr>
              <w:t xml:space="preserve"> </w:t>
            </w:r>
            <w:proofErr w:type="spellStart"/>
            <w:r w:rsidRPr="009A62E4">
              <w:rPr>
                <w:sz w:val="24"/>
                <w:u w:val="none"/>
              </w:rPr>
              <w:t>M.na</w:t>
            </w:r>
            <w:proofErr w:type="spellEnd"/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9A62E4">
              <w:rPr>
                <w:sz w:val="24"/>
                <w:u w:val="none"/>
              </w:rPr>
              <w:t>Mazzarelli</w:t>
            </w:r>
            <w:proofErr w:type="spellEnd"/>
            <w:r w:rsidRPr="009A62E4">
              <w:rPr>
                <w:sz w:val="24"/>
                <w:u w:val="none"/>
              </w:rPr>
              <w:t xml:space="preserve"> P.</w:t>
            </w:r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9A62E4">
              <w:rPr>
                <w:sz w:val="24"/>
                <w:u w:val="none"/>
              </w:rPr>
              <w:t>Mottola</w:t>
            </w:r>
            <w:proofErr w:type="spellEnd"/>
            <w:r w:rsidRPr="009A62E4">
              <w:rPr>
                <w:sz w:val="24"/>
                <w:u w:val="none"/>
              </w:rPr>
              <w:t xml:space="preserve"> M.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Pr="009A62E4" w:rsidRDefault="00D024D1" w:rsidP="00D024D1">
            <w:pPr>
              <w:spacing w:after="0" w:line="240" w:lineRule="auto"/>
              <w:rPr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2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D’</w:t>
            </w:r>
            <w:proofErr w:type="spellStart"/>
            <w:r w:rsidRPr="009A62E4">
              <w:rPr>
                <w:sz w:val="24"/>
                <w:u w:val="none"/>
              </w:rPr>
              <w:t>agostino</w:t>
            </w:r>
            <w:proofErr w:type="spellEnd"/>
            <w:r w:rsidRPr="009A62E4">
              <w:rPr>
                <w:sz w:val="24"/>
                <w:u w:val="none"/>
              </w:rPr>
              <w:t xml:space="preserve"> A.F.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Pr="009A62E4" w:rsidRDefault="00D024D1" w:rsidP="00D024D1">
            <w:pPr>
              <w:spacing w:after="0" w:line="240" w:lineRule="auto"/>
              <w:rPr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2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Intana A.</w:t>
            </w:r>
          </w:p>
          <w:p w:rsidR="00D024D1" w:rsidRPr="009A62E4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9A62E4">
              <w:rPr>
                <w:sz w:val="24"/>
                <w:u w:val="none"/>
              </w:rPr>
              <w:t>Intana 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1" w:rsidRDefault="00D024D1" w:rsidP="00D024D1">
            <w:pPr>
              <w:spacing w:after="0" w:line="240" w:lineRule="auto"/>
              <w:rPr>
                <w:b/>
                <w:sz w:val="24"/>
                <w:u w:val="none"/>
              </w:rPr>
            </w:pPr>
          </w:p>
        </w:tc>
      </w:tr>
    </w:tbl>
    <w:p w:rsidR="00D442DF" w:rsidRDefault="00D442DF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D024D1" w:rsidTr="00D024D1">
        <w:tc>
          <w:tcPr>
            <w:tcW w:w="9778" w:type="dxa"/>
            <w:gridSpan w:val="6"/>
          </w:tcPr>
          <w:p w:rsidR="00D024D1" w:rsidRPr="005D17F8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D17F8">
              <w:rPr>
                <w:b/>
                <w:sz w:val="24"/>
                <w:u w:val="none"/>
              </w:rPr>
              <w:t xml:space="preserve">LABOR. </w:t>
            </w:r>
            <w:proofErr w:type="spellStart"/>
            <w:r w:rsidRPr="005D17F8">
              <w:rPr>
                <w:b/>
                <w:sz w:val="24"/>
                <w:u w:val="none"/>
              </w:rPr>
              <w:t>DI</w:t>
            </w:r>
            <w:proofErr w:type="spellEnd"/>
            <w:r w:rsidRPr="005D17F8">
              <w:rPr>
                <w:b/>
                <w:sz w:val="24"/>
                <w:u w:val="none"/>
              </w:rPr>
              <w:t xml:space="preserve"> CUCINA: prova orale</w:t>
            </w:r>
          </w:p>
        </w:tc>
      </w:tr>
      <w:tr w:rsidR="00D024D1" w:rsidTr="00D024D1"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024D1" w:rsidTr="00D024D1"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</w:tc>
        <w:tc>
          <w:tcPr>
            <w:tcW w:w="1630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Santarsiero</w:t>
            </w:r>
            <w:proofErr w:type="spellEnd"/>
          </w:p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Zito</w:t>
            </w:r>
            <w:proofErr w:type="spellEnd"/>
          </w:p>
          <w:p w:rsidR="00D024D1" w:rsidRPr="005D17F8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E</w:t>
            </w:r>
          </w:p>
        </w:tc>
        <w:tc>
          <w:tcPr>
            <w:tcW w:w="2268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Posca</w:t>
            </w:r>
            <w:proofErr w:type="spellEnd"/>
            <w:r>
              <w:rPr>
                <w:sz w:val="24"/>
                <w:u w:val="none"/>
              </w:rPr>
              <w:t xml:space="preserve"> Carmen</w:t>
            </w:r>
          </w:p>
        </w:tc>
        <w:tc>
          <w:tcPr>
            <w:tcW w:w="1306" w:type="dxa"/>
            <w:vMerge w:val="restart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rPr>
          <w:trHeight w:val="514"/>
        </w:trPr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3 ACU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 w:rsidRPr="00502EA3">
              <w:rPr>
                <w:sz w:val="24"/>
                <w:u w:val="none"/>
              </w:rPr>
              <w:t>Scaramuzzo</w:t>
            </w:r>
            <w:proofErr w:type="spellEnd"/>
            <w:r w:rsidRPr="00502EA3">
              <w:rPr>
                <w:sz w:val="24"/>
                <w:u w:val="none"/>
              </w:rPr>
              <w:t xml:space="preserve"> </w:t>
            </w:r>
            <w:proofErr w:type="spellStart"/>
            <w:r w:rsidRPr="00502EA3">
              <w:rPr>
                <w:sz w:val="24"/>
                <w:u w:val="none"/>
              </w:rPr>
              <w:t>Fab</w:t>
            </w:r>
            <w:proofErr w:type="spellEnd"/>
            <w:r>
              <w:rPr>
                <w:b/>
                <w:sz w:val="24"/>
                <w:u w:val="none"/>
              </w:rPr>
              <w:t>.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D442DF" w:rsidRDefault="00D442DF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tbl>
      <w:tblPr>
        <w:tblStyle w:val="Grigliatabella"/>
        <w:tblpPr w:leftFromText="141" w:rightFromText="141" w:vertAnchor="text" w:horzAnchor="margin" w:tblpY="79"/>
        <w:tblW w:w="0" w:type="auto"/>
        <w:tblLook w:val="04A0"/>
      </w:tblPr>
      <w:tblGrid>
        <w:gridCol w:w="1629"/>
        <w:gridCol w:w="1629"/>
        <w:gridCol w:w="1630"/>
        <w:gridCol w:w="1316"/>
        <w:gridCol w:w="2268"/>
        <w:gridCol w:w="1306"/>
      </w:tblGrid>
      <w:tr w:rsidR="00D024D1" w:rsidTr="00D024D1">
        <w:tc>
          <w:tcPr>
            <w:tcW w:w="9778" w:type="dxa"/>
            <w:gridSpan w:val="6"/>
          </w:tcPr>
          <w:p w:rsidR="00D024D1" w:rsidRPr="005D17F8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 w:rsidRPr="005D17F8">
              <w:rPr>
                <w:b/>
                <w:sz w:val="24"/>
                <w:u w:val="none"/>
              </w:rPr>
              <w:t xml:space="preserve">LABOR. </w:t>
            </w:r>
            <w:proofErr w:type="spellStart"/>
            <w:r w:rsidRPr="005D17F8">
              <w:rPr>
                <w:b/>
                <w:sz w:val="24"/>
                <w:u w:val="none"/>
              </w:rPr>
              <w:t>DI</w:t>
            </w:r>
            <w:proofErr w:type="spellEnd"/>
            <w:r w:rsidRPr="005D17F8">
              <w:rPr>
                <w:b/>
                <w:sz w:val="24"/>
                <w:u w:val="none"/>
              </w:rPr>
              <w:t xml:space="preserve"> SALA E VENDITA: prova orale</w:t>
            </w:r>
          </w:p>
        </w:tc>
      </w:tr>
      <w:tr w:rsidR="00D024D1" w:rsidTr="00D024D1"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1630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Commissione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Alunni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D024D1" w:rsidTr="00D024D1"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sz w:val="20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0"/>
                <w:u w:val="none"/>
              </w:rPr>
              <w:t>Giovedì 27</w:t>
            </w:r>
            <w:r w:rsidRPr="00D01FF9">
              <w:rPr>
                <w:sz w:val="20"/>
                <w:u w:val="none"/>
              </w:rPr>
              <w:t xml:space="preserve"> agosto</w:t>
            </w:r>
          </w:p>
        </w:tc>
        <w:tc>
          <w:tcPr>
            <w:tcW w:w="1629" w:type="dxa"/>
            <w:vMerge w:val="restart"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15.00</w:t>
            </w:r>
          </w:p>
        </w:tc>
        <w:tc>
          <w:tcPr>
            <w:tcW w:w="1630" w:type="dxa"/>
            <w:vMerge w:val="restart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 w:rsidRPr="00DE3281">
              <w:rPr>
                <w:sz w:val="24"/>
                <w:u w:val="none"/>
              </w:rPr>
              <w:t>Santangelo</w:t>
            </w:r>
            <w:proofErr w:type="spellEnd"/>
          </w:p>
          <w:p w:rsidR="00D024D1" w:rsidRPr="00DE328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 w:rsidRPr="00DE3281">
              <w:rPr>
                <w:sz w:val="24"/>
                <w:u w:val="none"/>
              </w:rPr>
              <w:t>Giordano</w:t>
            </w: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E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Posca</w:t>
            </w:r>
            <w:proofErr w:type="spellEnd"/>
            <w:r>
              <w:rPr>
                <w:sz w:val="24"/>
                <w:u w:val="none"/>
              </w:rPr>
              <w:t xml:space="preserve"> Carmen</w:t>
            </w: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Tetta Sabrina</w:t>
            </w:r>
          </w:p>
        </w:tc>
        <w:tc>
          <w:tcPr>
            <w:tcW w:w="1306" w:type="dxa"/>
            <w:vMerge w:val="restart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C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Pugliese Andrea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D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Bello L.</w:t>
            </w:r>
          </w:p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Mangino L. F.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E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Amendola </w:t>
            </w:r>
            <w:proofErr w:type="spellStart"/>
            <w:r>
              <w:rPr>
                <w:sz w:val="24"/>
                <w:u w:val="none"/>
              </w:rPr>
              <w:t>Salv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Grimolizzi</w:t>
            </w:r>
            <w:proofErr w:type="spellEnd"/>
            <w:r>
              <w:rPr>
                <w:sz w:val="24"/>
                <w:u w:val="none"/>
              </w:rPr>
              <w:t xml:space="preserve"> Giovanna</w:t>
            </w: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Scibelli</w:t>
            </w:r>
            <w:proofErr w:type="spellEnd"/>
            <w:r>
              <w:rPr>
                <w:sz w:val="24"/>
                <w:u w:val="none"/>
              </w:rPr>
              <w:t xml:space="preserve"> C.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  <w:vMerge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  <w:vMerge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F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Amoroso Alex</w:t>
            </w: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Intana Antonio</w:t>
            </w:r>
          </w:p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Mari Donatella</w:t>
            </w:r>
          </w:p>
        </w:tc>
        <w:tc>
          <w:tcPr>
            <w:tcW w:w="1306" w:type="dxa"/>
            <w:vMerge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D024D1" w:rsidTr="00D024D1">
        <w:tc>
          <w:tcPr>
            <w:tcW w:w="1629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0"/>
                <w:u w:val="none"/>
              </w:rPr>
            </w:pPr>
          </w:p>
        </w:tc>
        <w:tc>
          <w:tcPr>
            <w:tcW w:w="1629" w:type="dxa"/>
          </w:tcPr>
          <w:p w:rsidR="00D024D1" w:rsidRDefault="00D024D1" w:rsidP="00D024D1">
            <w:pPr>
              <w:spacing w:after="0"/>
              <w:rPr>
                <w:b/>
                <w:sz w:val="24"/>
                <w:u w:val="none"/>
              </w:rPr>
            </w:pPr>
          </w:p>
        </w:tc>
        <w:tc>
          <w:tcPr>
            <w:tcW w:w="1630" w:type="dxa"/>
          </w:tcPr>
          <w:p w:rsidR="00D024D1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1316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 CSL</w:t>
            </w:r>
          </w:p>
        </w:tc>
        <w:tc>
          <w:tcPr>
            <w:tcW w:w="2268" w:type="dxa"/>
          </w:tcPr>
          <w:p w:rsidR="00D024D1" w:rsidRDefault="00D024D1" w:rsidP="00D024D1">
            <w:pPr>
              <w:spacing w:after="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Teaca</w:t>
            </w:r>
            <w:proofErr w:type="spellEnd"/>
            <w:r>
              <w:rPr>
                <w:sz w:val="24"/>
                <w:u w:val="none"/>
              </w:rPr>
              <w:t xml:space="preserve"> Andrei A.</w:t>
            </w:r>
          </w:p>
        </w:tc>
        <w:tc>
          <w:tcPr>
            <w:tcW w:w="1306" w:type="dxa"/>
          </w:tcPr>
          <w:p w:rsidR="00D024D1" w:rsidRPr="00D01FF9" w:rsidRDefault="00D024D1" w:rsidP="00D024D1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D024D1" w:rsidRDefault="00D024D1" w:rsidP="00E204A9">
      <w:pPr>
        <w:spacing w:after="0"/>
        <w:jc w:val="center"/>
        <w:rPr>
          <w:sz w:val="24"/>
          <w:u w:val="none"/>
        </w:rPr>
      </w:pPr>
    </w:p>
    <w:p w:rsidR="009E16EB" w:rsidRDefault="00C10835" w:rsidP="00E204A9">
      <w:pPr>
        <w:spacing w:after="0"/>
        <w:jc w:val="center"/>
        <w:rPr>
          <w:sz w:val="24"/>
          <w:u w:val="none"/>
        </w:rPr>
      </w:pPr>
      <w:r>
        <w:rPr>
          <w:sz w:val="24"/>
          <w:u w:val="none"/>
        </w:rPr>
        <w:t>COMUNICAZIONE N.</w:t>
      </w:r>
    </w:p>
    <w:p w:rsidR="00C10835" w:rsidRDefault="00C10835" w:rsidP="00E204A9">
      <w:pPr>
        <w:spacing w:after="0"/>
        <w:jc w:val="center"/>
        <w:rPr>
          <w:sz w:val="24"/>
          <w:u w:val="none"/>
        </w:rPr>
      </w:pPr>
    </w:p>
    <w:p w:rsidR="00C10835" w:rsidRDefault="00C10835" w:rsidP="00E204A9">
      <w:pPr>
        <w:spacing w:after="0"/>
        <w:jc w:val="center"/>
        <w:rPr>
          <w:sz w:val="24"/>
          <w:u w:val="none"/>
        </w:rPr>
      </w:pPr>
    </w:p>
    <w:p w:rsidR="00C10835" w:rsidRDefault="00C10835" w:rsidP="00C10835">
      <w:pPr>
        <w:spacing w:after="0"/>
        <w:jc w:val="right"/>
        <w:rPr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Ai  Docenti</w:t>
      </w:r>
    </w:p>
    <w:p w:rsidR="00C10835" w:rsidRDefault="00C10835" w:rsidP="00C10835">
      <w:pPr>
        <w:spacing w:after="0"/>
        <w:jc w:val="right"/>
        <w:rPr>
          <w:sz w:val="24"/>
          <w:u w:val="none"/>
        </w:rPr>
      </w:pPr>
      <w:r>
        <w:rPr>
          <w:sz w:val="24"/>
          <w:u w:val="none"/>
        </w:rPr>
        <w:t>SEDE</w:t>
      </w:r>
    </w:p>
    <w:p w:rsidR="00C10835" w:rsidRDefault="00C10835" w:rsidP="00C10835">
      <w:pPr>
        <w:spacing w:after="0"/>
        <w:jc w:val="right"/>
        <w:rPr>
          <w:sz w:val="24"/>
          <w:u w:val="none"/>
        </w:rPr>
      </w:pPr>
    </w:p>
    <w:p w:rsidR="00C10835" w:rsidRDefault="00C10835" w:rsidP="00C10835">
      <w:pPr>
        <w:spacing w:after="0"/>
        <w:jc w:val="right"/>
        <w:rPr>
          <w:sz w:val="24"/>
          <w:u w:val="none"/>
        </w:rPr>
      </w:pPr>
    </w:p>
    <w:p w:rsidR="00C10835" w:rsidRDefault="00C10835" w:rsidP="00C10835">
      <w:pPr>
        <w:spacing w:after="0"/>
        <w:jc w:val="both"/>
        <w:rPr>
          <w:sz w:val="24"/>
          <w:u w:val="none"/>
        </w:rPr>
      </w:pPr>
      <w:r>
        <w:rPr>
          <w:sz w:val="24"/>
          <w:u w:val="none"/>
        </w:rPr>
        <w:t xml:space="preserve">OGGETTO: </w:t>
      </w:r>
      <w:r w:rsidR="003023D5">
        <w:rPr>
          <w:sz w:val="24"/>
          <w:u w:val="none"/>
        </w:rPr>
        <w:t>Calendario scrutini per gli alunni con sospensione del giudizio</w:t>
      </w:r>
    </w:p>
    <w:p w:rsidR="003023D5" w:rsidRDefault="003023D5" w:rsidP="00C10835">
      <w:pPr>
        <w:spacing w:after="0"/>
        <w:jc w:val="both"/>
        <w:rPr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  <w:t>Settore Alberghiero.</w:t>
      </w:r>
    </w:p>
    <w:p w:rsidR="003023D5" w:rsidRDefault="003023D5" w:rsidP="00C10835">
      <w:pPr>
        <w:spacing w:after="0"/>
        <w:jc w:val="both"/>
        <w:rPr>
          <w:sz w:val="24"/>
          <w:u w:val="none"/>
        </w:rPr>
      </w:pPr>
    </w:p>
    <w:p w:rsidR="003023D5" w:rsidRDefault="003023D5" w:rsidP="00C10835">
      <w:pPr>
        <w:spacing w:after="0"/>
        <w:jc w:val="both"/>
        <w:rPr>
          <w:sz w:val="24"/>
          <w:u w:val="none"/>
        </w:rPr>
      </w:pPr>
    </w:p>
    <w:p w:rsidR="003023D5" w:rsidRDefault="003023D5" w:rsidP="00C10835">
      <w:pPr>
        <w:spacing w:after="0"/>
        <w:jc w:val="both"/>
        <w:rPr>
          <w:b/>
          <w:sz w:val="24"/>
          <w:u w:val="none"/>
        </w:rPr>
      </w:pPr>
      <w:r>
        <w:rPr>
          <w:sz w:val="24"/>
          <w:u w:val="none"/>
        </w:rPr>
        <w:t>I Consigli di Classe sono convocati secondo il calendario di seguito indicato per lo svolgimento degli scrutini di cui all’oggetto.</w:t>
      </w:r>
    </w:p>
    <w:p w:rsidR="003023D5" w:rsidRDefault="003023D5" w:rsidP="00C10835">
      <w:pPr>
        <w:spacing w:after="0"/>
        <w:jc w:val="both"/>
        <w:rPr>
          <w:b/>
          <w:sz w:val="24"/>
          <w:u w:val="non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44"/>
        <w:gridCol w:w="2444"/>
        <w:gridCol w:w="2445"/>
        <w:gridCol w:w="2445"/>
      </w:tblGrid>
      <w:tr w:rsidR="003023D5" w:rsidTr="003023D5">
        <w:trPr>
          <w:jc w:val="center"/>
        </w:trPr>
        <w:tc>
          <w:tcPr>
            <w:tcW w:w="2444" w:type="dxa"/>
          </w:tcPr>
          <w:p w:rsidR="003023D5" w:rsidRDefault="003023D5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DATA</w:t>
            </w:r>
          </w:p>
        </w:tc>
        <w:tc>
          <w:tcPr>
            <w:tcW w:w="2444" w:type="dxa"/>
          </w:tcPr>
          <w:p w:rsidR="003023D5" w:rsidRDefault="003023D5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CLASSE </w:t>
            </w:r>
          </w:p>
        </w:tc>
        <w:tc>
          <w:tcPr>
            <w:tcW w:w="2445" w:type="dxa"/>
          </w:tcPr>
          <w:p w:rsidR="003023D5" w:rsidRDefault="003023D5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ORARIO</w:t>
            </w:r>
          </w:p>
        </w:tc>
        <w:tc>
          <w:tcPr>
            <w:tcW w:w="2445" w:type="dxa"/>
          </w:tcPr>
          <w:p w:rsidR="003023D5" w:rsidRDefault="003023D5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AULA</w:t>
            </w:r>
          </w:p>
        </w:tc>
      </w:tr>
      <w:tr w:rsidR="005C6DED" w:rsidTr="003023D5">
        <w:trPr>
          <w:jc w:val="center"/>
        </w:trPr>
        <w:tc>
          <w:tcPr>
            <w:tcW w:w="2444" w:type="dxa"/>
            <w:vMerge w:val="restart"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274C9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Venerdì 28 agosto</w:t>
            </w:r>
          </w:p>
        </w:tc>
        <w:tc>
          <w:tcPr>
            <w:tcW w:w="2444" w:type="dxa"/>
          </w:tcPr>
          <w:p w:rsidR="005C6DED" w:rsidRDefault="005C6DED" w:rsidP="009A6D90">
            <w:pPr>
              <w:spacing w:after="0"/>
              <w:jc w:val="center"/>
              <w:rPr>
                <w:sz w:val="24"/>
                <w:u w:val="none"/>
                <w:lang w:val="en-US"/>
              </w:rPr>
            </w:pPr>
            <w:r w:rsidRPr="005C6DED">
              <w:rPr>
                <w:sz w:val="24"/>
                <w:u w:val="none"/>
                <w:lang w:val="en-US"/>
              </w:rPr>
              <w:t>3 A</w:t>
            </w:r>
          </w:p>
          <w:p w:rsidR="005C6DED" w:rsidRP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  <w:lang w:val="en-US"/>
              </w:rPr>
            </w:pPr>
            <w:r>
              <w:rPr>
                <w:sz w:val="24"/>
                <w:u w:val="none"/>
                <w:lang w:val="en-US"/>
              </w:rPr>
              <w:t>3BCU</w:t>
            </w:r>
          </w:p>
          <w:p w:rsidR="005C6DED" w:rsidRP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  <w:lang w:val="en-US"/>
              </w:rPr>
            </w:pPr>
            <w:r w:rsidRPr="005C6DED">
              <w:rPr>
                <w:sz w:val="24"/>
                <w:u w:val="none"/>
                <w:lang w:val="en-US"/>
              </w:rPr>
              <w:t>3 BP</w:t>
            </w:r>
          </w:p>
          <w:p w:rsidR="005C6DED" w:rsidRPr="005C6DED" w:rsidRDefault="005C6DED" w:rsidP="009A6D90">
            <w:pPr>
              <w:spacing w:after="0"/>
              <w:jc w:val="center"/>
              <w:rPr>
                <w:sz w:val="24"/>
                <w:u w:val="none"/>
                <w:lang w:val="en-US"/>
              </w:rPr>
            </w:pPr>
            <w:r w:rsidRPr="005C6DED">
              <w:rPr>
                <w:sz w:val="24"/>
                <w:u w:val="none"/>
                <w:lang w:val="en-US"/>
              </w:rPr>
              <w:t>3CSL</w:t>
            </w:r>
          </w:p>
          <w:p w:rsidR="005C6DED" w:rsidRP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  <w:lang w:val="en-US"/>
              </w:rPr>
            </w:pPr>
            <w:r w:rsidRPr="005C6DED">
              <w:rPr>
                <w:sz w:val="24"/>
                <w:u w:val="none"/>
                <w:lang w:val="en-US"/>
              </w:rPr>
              <w:t>3CPS</w:t>
            </w:r>
          </w:p>
        </w:tc>
        <w:tc>
          <w:tcPr>
            <w:tcW w:w="2445" w:type="dxa"/>
          </w:tcPr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08.30-08.45</w:t>
            </w:r>
          </w:p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08.45-09.00</w:t>
            </w:r>
          </w:p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09.00-09.15</w:t>
            </w:r>
          </w:p>
          <w:p w:rsidR="005C6DED" w:rsidRDefault="005C6DED" w:rsidP="009A6D9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09.15-09.30</w:t>
            </w:r>
          </w:p>
          <w:p w:rsidR="005C6DED" w:rsidRPr="005C6DED" w:rsidRDefault="005C6DED" w:rsidP="005C6DED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09.30-09.45</w:t>
            </w:r>
          </w:p>
        </w:tc>
        <w:tc>
          <w:tcPr>
            <w:tcW w:w="2445" w:type="dxa"/>
            <w:vMerge w:val="restart"/>
          </w:tcPr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Lab</w:t>
            </w:r>
            <w:proofErr w:type="spellEnd"/>
            <w:r>
              <w:rPr>
                <w:sz w:val="24"/>
                <w:u w:val="none"/>
              </w:rPr>
              <w:t>. Inf. 2</w:t>
            </w:r>
          </w:p>
          <w:p w:rsidR="005C6DED" w:rsidRDefault="005C6DED" w:rsidP="003023D5">
            <w:pPr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(Brindisi)</w:t>
            </w:r>
          </w:p>
        </w:tc>
      </w:tr>
      <w:tr w:rsidR="005C6DED" w:rsidTr="003023D5">
        <w:trPr>
          <w:jc w:val="center"/>
        </w:trPr>
        <w:tc>
          <w:tcPr>
            <w:tcW w:w="2444" w:type="dxa"/>
            <w:vMerge/>
          </w:tcPr>
          <w:p w:rsidR="005C6DED" w:rsidRDefault="005C6DED" w:rsidP="00430B3F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444" w:type="dxa"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1A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B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C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D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1E</w:t>
            </w:r>
          </w:p>
          <w:p w:rsidR="005C6DED" w:rsidRDefault="005C6DED" w:rsidP="00FE76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 F</w:t>
            </w:r>
          </w:p>
        </w:tc>
        <w:tc>
          <w:tcPr>
            <w:tcW w:w="2445" w:type="dxa"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09.45-10.00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10.00-10.15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10.15-10.30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10.30-10.45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10.45-11.00</w:t>
            </w:r>
          </w:p>
          <w:p w:rsidR="005C6DED" w:rsidRDefault="005C6DED" w:rsidP="00274C9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11.00-11-15</w:t>
            </w:r>
          </w:p>
        </w:tc>
        <w:tc>
          <w:tcPr>
            <w:tcW w:w="2445" w:type="dxa"/>
            <w:vMerge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C6DED" w:rsidTr="003023D5">
        <w:trPr>
          <w:jc w:val="center"/>
        </w:trPr>
        <w:tc>
          <w:tcPr>
            <w:tcW w:w="2444" w:type="dxa"/>
            <w:vMerge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444" w:type="dxa"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A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B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2C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 D</w:t>
            </w:r>
          </w:p>
          <w:p w:rsidR="005C6DED" w:rsidRDefault="005C6DED" w:rsidP="003023D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 E</w:t>
            </w:r>
          </w:p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2F</w:t>
            </w:r>
          </w:p>
        </w:tc>
        <w:tc>
          <w:tcPr>
            <w:tcW w:w="2445" w:type="dxa"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11.15-11.30</w:t>
            </w:r>
          </w:p>
          <w:p w:rsidR="005C6DED" w:rsidRDefault="005C6DED" w:rsidP="00AB6EC9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11.30-11.45</w:t>
            </w:r>
          </w:p>
          <w:p w:rsidR="005C6DED" w:rsidRDefault="005C6DED" w:rsidP="00AB6EC9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11.45-12.00</w:t>
            </w:r>
          </w:p>
          <w:p w:rsidR="005C6DED" w:rsidRDefault="005C6DED" w:rsidP="00AB6EC9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12.00-12.15</w:t>
            </w:r>
          </w:p>
          <w:p w:rsidR="005C6DED" w:rsidRDefault="005C6DED" w:rsidP="005C6DED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12.15-12.30</w:t>
            </w:r>
          </w:p>
          <w:p w:rsidR="00FC7B3D" w:rsidRPr="00274C91" w:rsidRDefault="00FC7B3D" w:rsidP="005C6DED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12.30-12.45</w:t>
            </w:r>
          </w:p>
        </w:tc>
        <w:tc>
          <w:tcPr>
            <w:tcW w:w="2445" w:type="dxa"/>
            <w:vMerge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  <w:tr w:rsidR="005C6DED" w:rsidTr="003023D5">
        <w:trPr>
          <w:jc w:val="center"/>
        </w:trPr>
        <w:tc>
          <w:tcPr>
            <w:tcW w:w="2444" w:type="dxa"/>
            <w:vMerge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  <w:tc>
          <w:tcPr>
            <w:tcW w:w="2444" w:type="dxa"/>
          </w:tcPr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4 A</w:t>
            </w:r>
          </w:p>
          <w:p w:rsidR="005C6DED" w:rsidRDefault="005C6DED" w:rsidP="009A6D9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4BRC</w:t>
            </w:r>
          </w:p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4BPS</w:t>
            </w:r>
          </w:p>
          <w:p w:rsidR="005C6DED" w:rsidRDefault="005C6DED" w:rsidP="009A6D90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 CCU</w:t>
            </w:r>
          </w:p>
          <w:p w:rsidR="005C6DED" w:rsidRDefault="005C6DED" w:rsidP="009A6D90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4CSL</w:t>
            </w:r>
          </w:p>
        </w:tc>
        <w:tc>
          <w:tcPr>
            <w:tcW w:w="2445" w:type="dxa"/>
          </w:tcPr>
          <w:p w:rsidR="005C6DED" w:rsidRPr="005C6DED" w:rsidRDefault="005C6DED" w:rsidP="005C6DED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12.45</w:t>
            </w:r>
            <w:r w:rsidR="00FC7B3D">
              <w:rPr>
                <w:sz w:val="24"/>
                <w:u w:val="none"/>
              </w:rPr>
              <w:t>-13.00</w:t>
            </w:r>
          </w:p>
          <w:p w:rsidR="005C6DED" w:rsidRDefault="005C6DED" w:rsidP="003023D5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13.00</w:t>
            </w:r>
            <w:r w:rsidR="00FC7B3D">
              <w:rPr>
                <w:sz w:val="24"/>
                <w:u w:val="none"/>
              </w:rPr>
              <w:t>-13.15</w:t>
            </w:r>
          </w:p>
          <w:p w:rsidR="005C6DED" w:rsidRPr="005C6DED" w:rsidRDefault="005C6DED" w:rsidP="003023D5">
            <w:pPr>
              <w:spacing w:after="0"/>
              <w:jc w:val="center"/>
              <w:rPr>
                <w:sz w:val="24"/>
                <w:u w:val="none"/>
              </w:rPr>
            </w:pPr>
            <w:r w:rsidRPr="005C6DED">
              <w:rPr>
                <w:sz w:val="24"/>
                <w:u w:val="none"/>
              </w:rPr>
              <w:t>13.15</w:t>
            </w:r>
            <w:r w:rsidR="00FC7B3D">
              <w:rPr>
                <w:sz w:val="24"/>
                <w:u w:val="none"/>
              </w:rPr>
              <w:t>-13.30</w:t>
            </w:r>
          </w:p>
          <w:p w:rsidR="005C6DED" w:rsidRDefault="005C6DED" w:rsidP="00274C91">
            <w:pPr>
              <w:spacing w:after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13.30</w:t>
            </w:r>
            <w:r w:rsidR="00FC7B3D">
              <w:rPr>
                <w:sz w:val="24"/>
                <w:u w:val="none"/>
              </w:rPr>
              <w:t>-13.45</w:t>
            </w:r>
          </w:p>
          <w:p w:rsidR="00FC7B3D" w:rsidRDefault="00FC7B3D" w:rsidP="00274C91">
            <w:pPr>
              <w:spacing w:after="0"/>
              <w:jc w:val="center"/>
              <w:rPr>
                <w:b/>
                <w:sz w:val="24"/>
                <w:u w:val="none"/>
              </w:rPr>
            </w:pPr>
            <w:r>
              <w:rPr>
                <w:sz w:val="24"/>
                <w:u w:val="none"/>
              </w:rPr>
              <w:t>13.45-14.00</w:t>
            </w:r>
          </w:p>
        </w:tc>
        <w:tc>
          <w:tcPr>
            <w:tcW w:w="2445" w:type="dxa"/>
            <w:vMerge/>
          </w:tcPr>
          <w:p w:rsidR="005C6DED" w:rsidRDefault="005C6DED" w:rsidP="003023D5">
            <w:pPr>
              <w:spacing w:after="0"/>
              <w:jc w:val="center"/>
              <w:rPr>
                <w:b/>
                <w:sz w:val="24"/>
                <w:u w:val="none"/>
              </w:rPr>
            </w:pPr>
          </w:p>
        </w:tc>
      </w:tr>
    </w:tbl>
    <w:p w:rsidR="003023D5" w:rsidRDefault="003023D5" w:rsidP="00C10835">
      <w:pPr>
        <w:spacing w:after="0"/>
        <w:jc w:val="both"/>
        <w:rPr>
          <w:b/>
          <w:sz w:val="24"/>
          <w:u w:val="none"/>
        </w:rPr>
      </w:pPr>
    </w:p>
    <w:p w:rsidR="00AB6EC9" w:rsidRDefault="00AB6EC9" w:rsidP="00C10835">
      <w:pPr>
        <w:spacing w:after="0"/>
        <w:jc w:val="both"/>
        <w:rPr>
          <w:b/>
          <w:sz w:val="24"/>
          <w:u w:val="none"/>
        </w:rPr>
      </w:pPr>
      <w:r>
        <w:rPr>
          <w:sz w:val="24"/>
          <w:u w:val="none"/>
        </w:rPr>
        <w:t>Melfi lì 17.06.2014</w:t>
      </w:r>
    </w:p>
    <w:p w:rsidR="00AB6EC9" w:rsidRDefault="00AB6EC9" w:rsidP="00C10835">
      <w:pPr>
        <w:spacing w:after="0"/>
        <w:jc w:val="both"/>
        <w:rPr>
          <w:b/>
          <w:sz w:val="24"/>
          <w:u w:val="none"/>
        </w:rPr>
      </w:pPr>
    </w:p>
    <w:p w:rsidR="00AB6EC9" w:rsidRDefault="00AB6EC9" w:rsidP="00C10835">
      <w:pPr>
        <w:spacing w:after="0"/>
        <w:jc w:val="both"/>
        <w:rPr>
          <w:b/>
          <w:sz w:val="24"/>
          <w:u w:val="none"/>
        </w:rPr>
      </w:pPr>
      <w:r>
        <w:rPr>
          <w:sz w:val="24"/>
          <w:u w:val="none"/>
        </w:rPr>
        <w:lastRenderedPageBreak/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IL DIRIGENTE SCOLASTICO</w:t>
      </w:r>
    </w:p>
    <w:p w:rsidR="00AB6EC9" w:rsidRPr="003023D5" w:rsidRDefault="00AB6EC9" w:rsidP="00C10835">
      <w:pPr>
        <w:spacing w:after="0"/>
        <w:jc w:val="both"/>
        <w:rPr>
          <w:b/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(Prof. Michele MASCIALE)</w:t>
      </w:r>
    </w:p>
    <w:sectPr w:rsidR="00AB6EC9" w:rsidRPr="003023D5" w:rsidSect="00920F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1A" w:rsidRDefault="0060381A" w:rsidP="00643EFB">
      <w:pPr>
        <w:spacing w:after="0" w:line="240" w:lineRule="auto"/>
      </w:pPr>
      <w:r>
        <w:separator/>
      </w:r>
    </w:p>
  </w:endnote>
  <w:endnote w:type="continuationSeparator" w:id="0">
    <w:p w:rsidR="0060381A" w:rsidRDefault="0060381A" w:rsidP="006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1A" w:rsidRDefault="0060381A" w:rsidP="00643EFB">
      <w:pPr>
        <w:spacing w:after="0" w:line="240" w:lineRule="auto"/>
      </w:pPr>
      <w:r>
        <w:separator/>
      </w:r>
    </w:p>
  </w:footnote>
  <w:footnote w:type="continuationSeparator" w:id="0">
    <w:p w:rsidR="0060381A" w:rsidRDefault="0060381A" w:rsidP="0064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ED" w:rsidRPr="00A01711" w:rsidRDefault="005C6DED" w:rsidP="00643EFB">
    <w:pPr>
      <w:pStyle w:val="Intestazione"/>
      <w:jc w:val="center"/>
      <w:rPr>
        <w:rFonts w:ascii="Algerian" w:hAnsi="Algerian"/>
        <w:b/>
        <w:szCs w:val="14"/>
        <w:u w:val="none"/>
      </w:rPr>
    </w:pPr>
    <w:r w:rsidRPr="00A01711">
      <w:rPr>
        <w:rFonts w:ascii="Algerian" w:hAnsi="Algerian"/>
        <w:b/>
        <w:noProof/>
        <w:szCs w:val="14"/>
        <w:u w:val="none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-49530</wp:posOffset>
          </wp:positionV>
          <wp:extent cx="809625" cy="809625"/>
          <wp:effectExtent l="19050" t="0" r="9525" b="0"/>
          <wp:wrapSquare wrapText="bothSides"/>
          <wp:docPr id="5" name="Immagine 3" descr="stemma 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mma i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1711">
      <w:rPr>
        <w:rFonts w:ascii="Algerian" w:hAnsi="Algerian"/>
        <w:b/>
        <w:noProof/>
        <w:szCs w:val="14"/>
        <w:u w:val="none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-49530</wp:posOffset>
          </wp:positionV>
          <wp:extent cx="676275" cy="762000"/>
          <wp:effectExtent l="19050" t="0" r="9525" b="0"/>
          <wp:wrapSquare wrapText="bothSides"/>
          <wp:docPr id="6" name="Immagine 2" descr="160px-Italy-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60px-Italy-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1711">
      <w:rPr>
        <w:rFonts w:ascii="Algerian" w:hAnsi="Algerian"/>
        <w:szCs w:val="14"/>
        <w:u w:val="none"/>
      </w:rPr>
      <w:t xml:space="preserve">ISTITUTO ISTRUZIONE SUPERIORE “G. </w:t>
    </w:r>
    <w:proofErr w:type="spellStart"/>
    <w:r w:rsidRPr="00A01711">
      <w:rPr>
        <w:rFonts w:ascii="Algerian" w:hAnsi="Algerian"/>
        <w:szCs w:val="14"/>
        <w:u w:val="none"/>
      </w:rPr>
      <w:t>gASPARRINI</w:t>
    </w:r>
    <w:proofErr w:type="spellEnd"/>
    <w:r w:rsidRPr="00A01711">
      <w:rPr>
        <w:rFonts w:ascii="Algerian" w:hAnsi="Algerian"/>
        <w:szCs w:val="14"/>
        <w:u w:val="none"/>
      </w:rPr>
      <w:t xml:space="preserve">” </w:t>
    </w:r>
  </w:p>
  <w:p w:rsidR="005C6DED" w:rsidRPr="00A01711" w:rsidRDefault="005C6DED" w:rsidP="00643EFB">
    <w:pPr>
      <w:pStyle w:val="Intestazione"/>
      <w:jc w:val="center"/>
      <w:rPr>
        <w:b/>
        <w:sz w:val="18"/>
        <w:szCs w:val="14"/>
        <w:u w:val="none"/>
      </w:rPr>
    </w:pPr>
    <w:r w:rsidRPr="00A01711">
      <w:rPr>
        <w:sz w:val="18"/>
        <w:szCs w:val="14"/>
        <w:u w:val="none"/>
      </w:rPr>
      <w:t xml:space="preserve">Indirizzi </w:t>
    </w:r>
  </w:p>
  <w:p w:rsidR="005C6DED" w:rsidRPr="00A01711" w:rsidRDefault="005C6DED" w:rsidP="00643EFB">
    <w:pPr>
      <w:pStyle w:val="Intestazione"/>
      <w:jc w:val="center"/>
      <w:rPr>
        <w:b/>
        <w:sz w:val="18"/>
        <w:szCs w:val="14"/>
        <w:u w:val="none"/>
      </w:rPr>
    </w:pPr>
    <w:r w:rsidRPr="00A01711">
      <w:rPr>
        <w:sz w:val="18"/>
        <w:szCs w:val="14"/>
        <w:u w:val="none"/>
      </w:rPr>
      <w:t>Settore Economico – Amministrazione, Finanza e Marketing, Turismo – PZTD02801D</w:t>
    </w:r>
  </w:p>
  <w:p w:rsidR="005C6DED" w:rsidRPr="00A01711" w:rsidRDefault="005C6DED" w:rsidP="00643EFB">
    <w:pPr>
      <w:pStyle w:val="Intestazione"/>
      <w:jc w:val="center"/>
      <w:rPr>
        <w:b/>
        <w:sz w:val="18"/>
        <w:szCs w:val="14"/>
        <w:u w:val="none"/>
      </w:rPr>
    </w:pPr>
    <w:r w:rsidRPr="00A01711">
      <w:rPr>
        <w:sz w:val="18"/>
        <w:szCs w:val="14"/>
        <w:u w:val="none"/>
      </w:rPr>
      <w:t>Settore Servizi – Enogastronomia e Ospitalità Alberghiera – PZRH02802C</w:t>
    </w:r>
  </w:p>
  <w:p w:rsidR="005C6DED" w:rsidRPr="00A01711" w:rsidRDefault="005C6DED" w:rsidP="00643EFB">
    <w:pPr>
      <w:pStyle w:val="Intestazione"/>
      <w:jc w:val="center"/>
      <w:rPr>
        <w:b/>
        <w:sz w:val="18"/>
        <w:szCs w:val="14"/>
        <w:u w:val="none"/>
      </w:rPr>
    </w:pPr>
    <w:r w:rsidRPr="00A01711">
      <w:rPr>
        <w:sz w:val="18"/>
        <w:szCs w:val="14"/>
        <w:u w:val="none"/>
      </w:rPr>
      <w:t>Settore Tecnologico – Costruzioni, Ambiente e Territorio</w:t>
    </w:r>
    <w:r>
      <w:rPr>
        <w:sz w:val="18"/>
        <w:szCs w:val="14"/>
        <w:u w:val="none"/>
      </w:rPr>
      <w:t xml:space="preserve"> – PZTD028</w:t>
    </w:r>
    <w:r w:rsidRPr="00A01711">
      <w:rPr>
        <w:sz w:val="18"/>
        <w:szCs w:val="14"/>
        <w:u w:val="none"/>
      </w:rPr>
      <w:t>01D</w:t>
    </w:r>
  </w:p>
  <w:p w:rsidR="005C6DED" w:rsidRPr="00A01711" w:rsidRDefault="005C6DED" w:rsidP="00643EFB">
    <w:pPr>
      <w:pStyle w:val="Intestazione"/>
      <w:jc w:val="center"/>
      <w:rPr>
        <w:b/>
        <w:sz w:val="14"/>
        <w:szCs w:val="14"/>
        <w:u w:val="none"/>
        <w:lang w:val="en-US"/>
      </w:rPr>
    </w:pPr>
    <w:r w:rsidRPr="00A01711">
      <w:rPr>
        <w:sz w:val="14"/>
        <w:szCs w:val="14"/>
        <w:u w:val="none"/>
      </w:rPr>
      <w:t xml:space="preserve">Via L. Da Vinci – 85025  MELFI (PZ) </w:t>
    </w:r>
    <w:proofErr w:type="spellStart"/>
    <w:r w:rsidRPr="00A01711">
      <w:rPr>
        <w:sz w:val="14"/>
        <w:szCs w:val="14"/>
        <w:u w:val="none"/>
      </w:rPr>
      <w:t>Tel.Pres.</w:t>
    </w:r>
    <w:proofErr w:type="spellEnd"/>
    <w:r w:rsidRPr="00A01711">
      <w:rPr>
        <w:sz w:val="14"/>
        <w:szCs w:val="14"/>
        <w:u w:val="none"/>
      </w:rPr>
      <w:t xml:space="preserve">  </w:t>
    </w:r>
    <w:r w:rsidRPr="00A01711">
      <w:rPr>
        <w:sz w:val="14"/>
        <w:szCs w:val="14"/>
        <w:u w:val="none"/>
        <w:lang w:val="en-US"/>
      </w:rPr>
      <w:t xml:space="preserve">097224437 -  </w:t>
    </w:r>
    <w:proofErr w:type="spellStart"/>
    <w:r w:rsidRPr="00A01711">
      <w:rPr>
        <w:sz w:val="14"/>
        <w:szCs w:val="14"/>
        <w:u w:val="none"/>
        <w:lang w:val="en-US"/>
      </w:rPr>
      <w:t>Segr</w:t>
    </w:r>
    <w:proofErr w:type="spellEnd"/>
    <w:r w:rsidRPr="00A01711">
      <w:rPr>
        <w:sz w:val="14"/>
        <w:szCs w:val="14"/>
        <w:u w:val="none"/>
        <w:lang w:val="en-US"/>
      </w:rPr>
      <w:t>. 097224436 Fax 097221730</w:t>
    </w:r>
  </w:p>
  <w:p w:rsidR="005C6DED" w:rsidRPr="00A01711" w:rsidRDefault="005C6DED" w:rsidP="00643EFB">
    <w:pPr>
      <w:pStyle w:val="Intestazione"/>
      <w:jc w:val="center"/>
      <w:rPr>
        <w:b/>
        <w:sz w:val="14"/>
        <w:szCs w:val="14"/>
        <w:u w:val="none"/>
        <w:lang w:val="en-US"/>
      </w:rPr>
    </w:pPr>
    <w:r w:rsidRPr="00A01711">
      <w:rPr>
        <w:sz w:val="14"/>
        <w:szCs w:val="14"/>
        <w:u w:val="none"/>
        <w:lang w:val="en-US"/>
      </w:rPr>
      <w:t xml:space="preserve">   @mail: </w:t>
    </w:r>
    <w:r>
      <w:fldChar w:fldCharType="begin"/>
    </w:r>
    <w:r w:rsidRPr="005C6DED">
      <w:rPr>
        <w:lang w:val="en-US"/>
      </w:rPr>
      <w:instrText>HYPERLINK "mailto:PZIS028007@istruzione.it"</w:instrText>
    </w:r>
    <w:r>
      <w:fldChar w:fldCharType="separate"/>
    </w:r>
    <w:r w:rsidRPr="00A01711">
      <w:rPr>
        <w:rStyle w:val="Collegamentoipertestuale"/>
        <w:sz w:val="14"/>
        <w:szCs w:val="14"/>
        <w:u w:val="none"/>
        <w:lang w:val="en-US"/>
      </w:rPr>
      <w:t>PZIS028007@istruzione.it</w:t>
    </w:r>
    <w:r>
      <w:fldChar w:fldCharType="end"/>
    </w:r>
    <w:r w:rsidRPr="00A01711">
      <w:rPr>
        <w:sz w:val="14"/>
        <w:szCs w:val="14"/>
        <w:u w:val="none"/>
        <w:lang w:val="en-US"/>
      </w:rPr>
      <w:t xml:space="preserve">    </w:t>
    </w:r>
    <w:proofErr w:type="spellStart"/>
    <w:r w:rsidRPr="00A01711">
      <w:rPr>
        <w:sz w:val="14"/>
        <w:szCs w:val="14"/>
        <w:u w:val="none"/>
        <w:lang w:val="en-US"/>
      </w:rPr>
      <w:t>sito</w:t>
    </w:r>
    <w:proofErr w:type="spellEnd"/>
    <w:r w:rsidRPr="00A01711">
      <w:rPr>
        <w:sz w:val="14"/>
        <w:szCs w:val="14"/>
        <w:u w:val="none"/>
        <w:lang w:val="en-US"/>
      </w:rPr>
      <w:t xml:space="preserve">: </w:t>
    </w:r>
    <w:hyperlink r:id="rId3" w:history="1">
      <w:r w:rsidRPr="00A01711">
        <w:rPr>
          <w:rStyle w:val="Collegamentoipertestuale"/>
          <w:sz w:val="14"/>
          <w:szCs w:val="14"/>
          <w:u w:val="none"/>
          <w:lang w:val="en-US"/>
        </w:rPr>
        <w:t>www.gasparrinimelfi.it</w:t>
      </w:r>
    </w:hyperlink>
    <w:r w:rsidRPr="00A01711">
      <w:rPr>
        <w:sz w:val="14"/>
        <w:szCs w:val="14"/>
        <w:u w:val="none"/>
        <w:lang w:val="en-US"/>
      </w:rPr>
      <w:t xml:space="preserve">   C.F.93026620760 IBAN IT73Z0578704020095570117003</w:t>
    </w:r>
  </w:p>
  <w:p w:rsidR="005C6DED" w:rsidRPr="00E204A9" w:rsidRDefault="005C6DED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01FF9"/>
    <w:rsid w:val="000422D6"/>
    <w:rsid w:val="00072AE5"/>
    <w:rsid w:val="000A3CF6"/>
    <w:rsid w:val="000B7FF2"/>
    <w:rsid w:val="000D616A"/>
    <w:rsid w:val="000E56ED"/>
    <w:rsid w:val="001042EB"/>
    <w:rsid w:val="00160D2C"/>
    <w:rsid w:val="001626DB"/>
    <w:rsid w:val="00187CF4"/>
    <w:rsid w:val="001B34D7"/>
    <w:rsid w:val="001C1A98"/>
    <w:rsid w:val="001E1DFD"/>
    <w:rsid w:val="001E5140"/>
    <w:rsid w:val="001F7C88"/>
    <w:rsid w:val="002050C0"/>
    <w:rsid w:val="00274C91"/>
    <w:rsid w:val="00295305"/>
    <w:rsid w:val="002E59B6"/>
    <w:rsid w:val="003023D5"/>
    <w:rsid w:val="00302557"/>
    <w:rsid w:val="00304D72"/>
    <w:rsid w:val="00313005"/>
    <w:rsid w:val="00330DD7"/>
    <w:rsid w:val="003604FF"/>
    <w:rsid w:val="00364B58"/>
    <w:rsid w:val="00365A32"/>
    <w:rsid w:val="00382D97"/>
    <w:rsid w:val="00396D90"/>
    <w:rsid w:val="003A4643"/>
    <w:rsid w:val="003A4F72"/>
    <w:rsid w:val="003C7050"/>
    <w:rsid w:val="00430B3F"/>
    <w:rsid w:val="004931B5"/>
    <w:rsid w:val="004B4196"/>
    <w:rsid w:val="00502EA3"/>
    <w:rsid w:val="0050441D"/>
    <w:rsid w:val="005226B2"/>
    <w:rsid w:val="00564C91"/>
    <w:rsid w:val="00564E38"/>
    <w:rsid w:val="005652BA"/>
    <w:rsid w:val="00596A61"/>
    <w:rsid w:val="005C6DED"/>
    <w:rsid w:val="005D17F8"/>
    <w:rsid w:val="005D4501"/>
    <w:rsid w:val="005E06E7"/>
    <w:rsid w:val="005F1142"/>
    <w:rsid w:val="005F4EDF"/>
    <w:rsid w:val="0060381A"/>
    <w:rsid w:val="00643EFB"/>
    <w:rsid w:val="006766C2"/>
    <w:rsid w:val="00694E13"/>
    <w:rsid w:val="006B14D1"/>
    <w:rsid w:val="006B21B2"/>
    <w:rsid w:val="006C036F"/>
    <w:rsid w:val="007005EE"/>
    <w:rsid w:val="007008C6"/>
    <w:rsid w:val="0071579E"/>
    <w:rsid w:val="00735042"/>
    <w:rsid w:val="00796C8B"/>
    <w:rsid w:val="007B0DBB"/>
    <w:rsid w:val="007E0D41"/>
    <w:rsid w:val="007F7E0A"/>
    <w:rsid w:val="0080375B"/>
    <w:rsid w:val="00824E30"/>
    <w:rsid w:val="008302AF"/>
    <w:rsid w:val="008434DC"/>
    <w:rsid w:val="00873087"/>
    <w:rsid w:val="008A69C1"/>
    <w:rsid w:val="008C23DC"/>
    <w:rsid w:val="008C400D"/>
    <w:rsid w:val="008C5902"/>
    <w:rsid w:val="008F7853"/>
    <w:rsid w:val="00920FFD"/>
    <w:rsid w:val="0096297B"/>
    <w:rsid w:val="0098410B"/>
    <w:rsid w:val="00984B15"/>
    <w:rsid w:val="009A3BF7"/>
    <w:rsid w:val="009A62E4"/>
    <w:rsid w:val="009A6D90"/>
    <w:rsid w:val="009E16EB"/>
    <w:rsid w:val="00A00DE2"/>
    <w:rsid w:val="00A01278"/>
    <w:rsid w:val="00A01711"/>
    <w:rsid w:val="00A46886"/>
    <w:rsid w:val="00A64D61"/>
    <w:rsid w:val="00A71D12"/>
    <w:rsid w:val="00A86466"/>
    <w:rsid w:val="00AB3167"/>
    <w:rsid w:val="00AB6EC9"/>
    <w:rsid w:val="00AC06C3"/>
    <w:rsid w:val="00AD2870"/>
    <w:rsid w:val="00B11A83"/>
    <w:rsid w:val="00B46DB7"/>
    <w:rsid w:val="00B73847"/>
    <w:rsid w:val="00BB260F"/>
    <w:rsid w:val="00BD22D5"/>
    <w:rsid w:val="00BE6876"/>
    <w:rsid w:val="00C0297F"/>
    <w:rsid w:val="00C10835"/>
    <w:rsid w:val="00C16424"/>
    <w:rsid w:val="00C200B0"/>
    <w:rsid w:val="00C35512"/>
    <w:rsid w:val="00C47629"/>
    <w:rsid w:val="00C80D8A"/>
    <w:rsid w:val="00CC2B2E"/>
    <w:rsid w:val="00D01FF9"/>
    <w:rsid w:val="00D024D1"/>
    <w:rsid w:val="00D357DE"/>
    <w:rsid w:val="00D43D32"/>
    <w:rsid w:val="00D43F5A"/>
    <w:rsid w:val="00D442DF"/>
    <w:rsid w:val="00D47ACF"/>
    <w:rsid w:val="00D81EFA"/>
    <w:rsid w:val="00D94F9E"/>
    <w:rsid w:val="00DB709C"/>
    <w:rsid w:val="00DD4F45"/>
    <w:rsid w:val="00DE1F5D"/>
    <w:rsid w:val="00DE3281"/>
    <w:rsid w:val="00E204A9"/>
    <w:rsid w:val="00E44962"/>
    <w:rsid w:val="00E54D8E"/>
    <w:rsid w:val="00E6446B"/>
    <w:rsid w:val="00E95353"/>
    <w:rsid w:val="00EF08A5"/>
    <w:rsid w:val="00F369EA"/>
    <w:rsid w:val="00F43D80"/>
    <w:rsid w:val="00F543D6"/>
    <w:rsid w:val="00F56E1C"/>
    <w:rsid w:val="00F60D13"/>
    <w:rsid w:val="00F70E9D"/>
    <w:rsid w:val="00F832DB"/>
    <w:rsid w:val="00F86AA7"/>
    <w:rsid w:val="00F872CD"/>
    <w:rsid w:val="00FA571D"/>
    <w:rsid w:val="00FC7B3D"/>
    <w:rsid w:val="00FE6BA4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u w:val="single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FFD"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3EFB"/>
  </w:style>
  <w:style w:type="paragraph" w:styleId="Pidipagina">
    <w:name w:val="footer"/>
    <w:basedOn w:val="Normale"/>
    <w:link w:val="PidipaginaCarattere"/>
    <w:uiPriority w:val="99"/>
    <w:semiHidden/>
    <w:unhideWhenUsed/>
    <w:rsid w:val="006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EFB"/>
  </w:style>
  <w:style w:type="character" w:styleId="Collegamentoipertestuale">
    <w:name w:val="Hyperlink"/>
    <w:basedOn w:val="Carpredefinitoparagrafo"/>
    <w:rsid w:val="00643EF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2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sparrinimelf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umbo\Desktop\carta%20intestat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intestataa</Template>
  <TotalTime>858</TotalTime>
  <Pages>11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http://www.gasparrinimelfi.it/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mailto:PZIS028007@istruzione.it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</dc:creator>
  <cp:lastModifiedBy>palumbo</cp:lastModifiedBy>
  <cp:revision>30</cp:revision>
  <cp:lastPrinted>2015-07-01T10:30:00Z</cp:lastPrinted>
  <dcterms:created xsi:type="dcterms:W3CDTF">2014-07-02T06:48:00Z</dcterms:created>
  <dcterms:modified xsi:type="dcterms:W3CDTF">2015-07-15T11:30:00Z</dcterms:modified>
</cp:coreProperties>
</file>