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D" w:rsidRDefault="00920FFD" w:rsidP="008D0EB7">
      <w:pPr>
        <w:jc w:val="center"/>
        <w:rPr>
          <w:sz w:val="24"/>
          <w:szCs w:val="24"/>
        </w:rPr>
      </w:pPr>
    </w:p>
    <w:p w:rsidR="00796B8D" w:rsidRDefault="00796B8D" w:rsidP="008D0EB7">
      <w:pPr>
        <w:jc w:val="center"/>
        <w:rPr>
          <w:sz w:val="24"/>
          <w:szCs w:val="24"/>
        </w:rPr>
      </w:pPr>
    </w:p>
    <w:p w:rsidR="00796B8D" w:rsidRDefault="00796B8D" w:rsidP="008D0EB7">
      <w:pPr>
        <w:jc w:val="center"/>
        <w:rPr>
          <w:sz w:val="24"/>
          <w:szCs w:val="24"/>
        </w:rPr>
      </w:pPr>
    </w:p>
    <w:p w:rsidR="008D0EB7" w:rsidRDefault="008D0EB7" w:rsidP="008D0EB7">
      <w:pPr>
        <w:jc w:val="center"/>
        <w:rPr>
          <w:sz w:val="24"/>
          <w:szCs w:val="24"/>
          <w:u w:val="none"/>
        </w:rPr>
      </w:pPr>
      <w:r w:rsidRPr="008D0EB7">
        <w:rPr>
          <w:sz w:val="24"/>
          <w:szCs w:val="24"/>
          <w:u w:val="none"/>
        </w:rPr>
        <w:t>COMUNICAZIONE</w:t>
      </w:r>
      <w:r w:rsidR="00FA69B8">
        <w:rPr>
          <w:sz w:val="24"/>
          <w:szCs w:val="24"/>
          <w:u w:val="none"/>
        </w:rPr>
        <w:t xml:space="preserve"> N.</w:t>
      </w:r>
    </w:p>
    <w:p w:rsidR="008D0EB7" w:rsidRDefault="008D0EB7" w:rsidP="008D0EB7">
      <w:pPr>
        <w:jc w:val="right"/>
        <w:rPr>
          <w:sz w:val="24"/>
          <w:szCs w:val="24"/>
          <w:u w:val="none"/>
        </w:rPr>
      </w:pPr>
    </w:p>
    <w:p w:rsidR="008D0EB7" w:rsidRDefault="008D0EB7" w:rsidP="008D0EB7"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Ai Docenti </w:t>
      </w:r>
      <w:r w:rsidR="002F6A7B">
        <w:rPr>
          <w:sz w:val="24"/>
          <w:szCs w:val="24"/>
          <w:u w:val="none"/>
        </w:rPr>
        <w:t>di Lingua Straniera</w:t>
      </w:r>
    </w:p>
    <w:p w:rsidR="00AE5E10" w:rsidRDefault="00AE5E10" w:rsidP="00AE5E10">
      <w:pPr>
        <w:ind w:left="5664" w:firstLine="708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SEDI</w:t>
      </w:r>
    </w:p>
    <w:p w:rsidR="008D0EB7" w:rsidRDefault="008D0EB7" w:rsidP="008D0EB7">
      <w:pPr>
        <w:rPr>
          <w:sz w:val="24"/>
          <w:szCs w:val="24"/>
          <w:u w:val="none"/>
        </w:rPr>
      </w:pPr>
    </w:p>
    <w:p w:rsidR="008D0EB7" w:rsidRDefault="008D0EB7" w:rsidP="008D0EB7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Oggetto: </w:t>
      </w:r>
      <w:r w:rsidR="002F6A7B">
        <w:rPr>
          <w:sz w:val="24"/>
          <w:szCs w:val="24"/>
          <w:u w:val="none"/>
        </w:rPr>
        <w:t>Incontro Dipartimentale</w:t>
      </w:r>
    </w:p>
    <w:p w:rsidR="008D0EB7" w:rsidRDefault="008D0EB7" w:rsidP="008D0EB7">
      <w:pPr>
        <w:rPr>
          <w:b w:val="0"/>
          <w:sz w:val="24"/>
          <w:szCs w:val="24"/>
          <w:u w:val="none"/>
        </w:rPr>
      </w:pPr>
    </w:p>
    <w:p w:rsidR="002F6A7B" w:rsidRPr="006739CB" w:rsidRDefault="002F6A7B" w:rsidP="002F6A7B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Si comunica che </w:t>
      </w:r>
      <w:r w:rsidR="00E429F5">
        <w:rPr>
          <w:sz w:val="22"/>
          <w:szCs w:val="22"/>
        </w:rPr>
        <w:t>l’</w:t>
      </w:r>
      <w:r>
        <w:rPr>
          <w:sz w:val="22"/>
          <w:szCs w:val="22"/>
        </w:rPr>
        <w:t xml:space="preserve"> incontro in oggetto si terrà </w:t>
      </w:r>
      <w:r w:rsidRPr="0004642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art</w:t>
      </w:r>
      <w:r w:rsidRPr="00046421">
        <w:rPr>
          <w:b/>
          <w:sz w:val="22"/>
          <w:szCs w:val="22"/>
        </w:rPr>
        <w:t xml:space="preserve">edì </w:t>
      </w:r>
      <w:r>
        <w:rPr>
          <w:b/>
          <w:sz w:val="22"/>
          <w:szCs w:val="22"/>
        </w:rPr>
        <w:t>5</w:t>
      </w:r>
      <w:r w:rsidRPr="000464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novembre</w:t>
      </w:r>
      <w:r w:rsidRPr="00046421">
        <w:rPr>
          <w:b/>
          <w:sz w:val="22"/>
          <w:szCs w:val="22"/>
        </w:rPr>
        <w:t xml:space="preserve"> 2013</w:t>
      </w:r>
      <w:r>
        <w:rPr>
          <w:sz w:val="22"/>
          <w:szCs w:val="22"/>
        </w:rPr>
        <w:t xml:space="preserve">, alle </w:t>
      </w:r>
      <w:r w:rsidRPr="00046421">
        <w:rPr>
          <w:b/>
          <w:sz w:val="22"/>
          <w:szCs w:val="22"/>
        </w:rPr>
        <w:t>ore 1</w:t>
      </w:r>
      <w:r>
        <w:rPr>
          <w:b/>
          <w:sz w:val="22"/>
          <w:szCs w:val="22"/>
        </w:rPr>
        <w:t>6</w:t>
      </w:r>
      <w:r w:rsidRPr="0004642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046421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, presso la Sede </w:t>
      </w:r>
      <w:proofErr w:type="spellStart"/>
      <w:r>
        <w:rPr>
          <w:sz w:val="22"/>
          <w:szCs w:val="22"/>
        </w:rPr>
        <w:t>Gasparrini</w:t>
      </w:r>
      <w:proofErr w:type="spellEnd"/>
      <w:r>
        <w:rPr>
          <w:sz w:val="22"/>
          <w:szCs w:val="22"/>
        </w:rPr>
        <w:t>.</w:t>
      </w:r>
    </w:p>
    <w:p w:rsidR="00796B8D" w:rsidRPr="008D0EB7" w:rsidRDefault="00796B8D" w:rsidP="008D0EB7">
      <w:pPr>
        <w:rPr>
          <w:b w:val="0"/>
          <w:sz w:val="24"/>
          <w:szCs w:val="24"/>
          <w:u w:val="none"/>
        </w:rPr>
      </w:pPr>
    </w:p>
    <w:p w:rsidR="008D0EB7" w:rsidRDefault="00796B8D" w:rsidP="008D0EB7">
      <w:pPr>
        <w:rPr>
          <w:b w:val="0"/>
          <w:sz w:val="24"/>
          <w:szCs w:val="24"/>
          <w:u w:val="none"/>
        </w:rPr>
      </w:pPr>
      <w:r w:rsidRPr="00796B8D">
        <w:rPr>
          <w:b w:val="0"/>
          <w:sz w:val="24"/>
          <w:szCs w:val="24"/>
          <w:u w:val="none"/>
        </w:rPr>
        <w:t xml:space="preserve">Melfi, </w:t>
      </w:r>
      <w:r>
        <w:rPr>
          <w:b w:val="0"/>
          <w:sz w:val="24"/>
          <w:szCs w:val="24"/>
          <w:u w:val="none"/>
        </w:rPr>
        <w:t>30 ottobre 2013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:rsidR="00796B8D" w:rsidRDefault="00796B8D" w:rsidP="008D0EB7">
      <w:pPr>
        <w:rPr>
          <w:b w:val="0"/>
          <w:sz w:val="24"/>
          <w:szCs w:val="24"/>
          <w:u w:val="none"/>
        </w:rPr>
      </w:pPr>
    </w:p>
    <w:p w:rsidR="00796B8D" w:rsidRDefault="00796B8D" w:rsidP="008D0EB7">
      <w:pPr>
        <w:rPr>
          <w:b w:val="0"/>
          <w:sz w:val="24"/>
          <w:szCs w:val="24"/>
          <w:u w:val="none"/>
        </w:rPr>
      </w:pPr>
    </w:p>
    <w:p w:rsidR="00796B8D" w:rsidRDefault="00796B8D" w:rsidP="008D0EB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Il Dirigente Scolastico</w:t>
      </w:r>
    </w:p>
    <w:p w:rsidR="00796B8D" w:rsidRPr="00796B8D" w:rsidRDefault="00796B8D" w:rsidP="008D0EB7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Prof. Michele </w:t>
      </w:r>
      <w:proofErr w:type="spellStart"/>
      <w:r>
        <w:rPr>
          <w:b w:val="0"/>
          <w:sz w:val="24"/>
          <w:szCs w:val="24"/>
          <w:u w:val="none"/>
        </w:rPr>
        <w:t>Masciale</w:t>
      </w:r>
      <w:proofErr w:type="spellEnd"/>
    </w:p>
    <w:sectPr w:rsidR="00796B8D" w:rsidRPr="00796B8D" w:rsidSect="00920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5B" w:rsidRDefault="00CD0D5B" w:rsidP="00643EFB">
      <w:pPr>
        <w:spacing w:after="0" w:line="240" w:lineRule="auto"/>
      </w:pPr>
      <w:r>
        <w:separator/>
      </w:r>
    </w:p>
  </w:endnote>
  <w:endnote w:type="continuationSeparator" w:id="0">
    <w:p w:rsidR="00CD0D5B" w:rsidRDefault="00CD0D5B" w:rsidP="0064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5B" w:rsidRDefault="00CD0D5B" w:rsidP="00643EFB">
      <w:pPr>
        <w:spacing w:after="0" w:line="240" w:lineRule="auto"/>
      </w:pPr>
      <w:r>
        <w:separator/>
      </w:r>
    </w:p>
  </w:footnote>
  <w:footnote w:type="continuationSeparator" w:id="0">
    <w:p w:rsidR="00CD0D5B" w:rsidRDefault="00CD0D5B" w:rsidP="0064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FB" w:rsidRPr="00A01711" w:rsidRDefault="00AD2870" w:rsidP="00643EFB">
    <w:pPr>
      <w:pStyle w:val="Intestazione"/>
      <w:jc w:val="center"/>
      <w:rPr>
        <w:rFonts w:ascii="Algerian" w:hAnsi="Algerian"/>
        <w:b w:val="0"/>
        <w:szCs w:val="14"/>
        <w:u w:val="none"/>
      </w:rPr>
    </w:pPr>
    <w:r w:rsidRPr="00A01711">
      <w:rPr>
        <w:rFonts w:ascii="Algerian" w:hAnsi="Algerian"/>
        <w:b w:val="0"/>
        <w:noProof/>
        <w:szCs w:val="14"/>
        <w:u w:val="none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-49530</wp:posOffset>
          </wp:positionV>
          <wp:extent cx="809625" cy="809625"/>
          <wp:effectExtent l="19050" t="0" r="9525" b="0"/>
          <wp:wrapSquare wrapText="bothSides"/>
          <wp:docPr id="5" name="Immagine 3" descr="stemma 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mma i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8A5" w:rsidRPr="00A01711">
      <w:rPr>
        <w:rFonts w:ascii="Algerian" w:hAnsi="Algerian"/>
        <w:b w:val="0"/>
        <w:noProof/>
        <w:szCs w:val="14"/>
        <w:u w:val="none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-49530</wp:posOffset>
          </wp:positionV>
          <wp:extent cx="676275" cy="762000"/>
          <wp:effectExtent l="19050" t="0" r="9525" b="0"/>
          <wp:wrapSquare wrapText="bothSides"/>
          <wp:docPr id="6" name="Immagine 2" descr="160px-Italy-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60px-Italy-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EFB" w:rsidRPr="00A01711">
      <w:rPr>
        <w:rFonts w:ascii="Algerian" w:hAnsi="Algerian"/>
        <w:b w:val="0"/>
        <w:szCs w:val="14"/>
        <w:u w:val="none"/>
      </w:rPr>
      <w:t>ISTITUTO ISTRUZIONE SUPERIORE “G</w:t>
    </w:r>
    <w:r w:rsidR="00EF08A5" w:rsidRPr="00A01711">
      <w:rPr>
        <w:rFonts w:ascii="Algerian" w:hAnsi="Algerian"/>
        <w:b w:val="0"/>
        <w:szCs w:val="14"/>
        <w:u w:val="none"/>
      </w:rPr>
      <w:t>.</w:t>
    </w:r>
    <w:r w:rsidR="00643EFB" w:rsidRPr="00A01711">
      <w:rPr>
        <w:rFonts w:ascii="Algerian" w:hAnsi="Algerian"/>
        <w:b w:val="0"/>
        <w:szCs w:val="14"/>
        <w:u w:val="none"/>
      </w:rPr>
      <w:t xml:space="preserve"> </w:t>
    </w:r>
    <w:proofErr w:type="spellStart"/>
    <w:r w:rsidR="00643EFB" w:rsidRPr="00A01711">
      <w:rPr>
        <w:rFonts w:ascii="Algerian" w:hAnsi="Algerian"/>
        <w:b w:val="0"/>
        <w:szCs w:val="14"/>
        <w:u w:val="none"/>
      </w:rPr>
      <w:t>gASPARRINI</w:t>
    </w:r>
    <w:proofErr w:type="spellEnd"/>
    <w:r w:rsidR="00643EFB" w:rsidRPr="00A01711">
      <w:rPr>
        <w:rFonts w:ascii="Algerian" w:hAnsi="Algerian"/>
        <w:b w:val="0"/>
        <w:szCs w:val="14"/>
        <w:u w:val="none"/>
      </w:rPr>
      <w:t xml:space="preserve">” 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 xml:space="preserve">Indirizzi 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Economico – Amministrazione, Finanza e Marketing, Turismo – PZTD02801D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Servizi – Enogastronomia e Ospitalità Alberghiera – PZRH02802C</w:t>
    </w:r>
  </w:p>
  <w:p w:rsidR="00643EFB" w:rsidRPr="00A01711" w:rsidRDefault="00643EFB" w:rsidP="00643EFB">
    <w:pPr>
      <w:pStyle w:val="Intestazione"/>
      <w:jc w:val="center"/>
      <w:rPr>
        <w:b w:val="0"/>
        <w:sz w:val="18"/>
        <w:szCs w:val="14"/>
        <w:u w:val="none"/>
      </w:rPr>
    </w:pPr>
    <w:r w:rsidRPr="00A01711">
      <w:rPr>
        <w:b w:val="0"/>
        <w:sz w:val="18"/>
        <w:szCs w:val="14"/>
        <w:u w:val="none"/>
      </w:rPr>
      <w:t>Settore Tecnologico – Costruzioni, Ambiente e Territorio</w:t>
    </w:r>
    <w:r w:rsidR="00AD2870" w:rsidRPr="00A01711">
      <w:rPr>
        <w:b w:val="0"/>
        <w:sz w:val="18"/>
        <w:szCs w:val="14"/>
        <w:u w:val="none"/>
      </w:rPr>
      <w:t xml:space="preserve"> – PZTD028001D</w:t>
    </w:r>
  </w:p>
  <w:p w:rsidR="00643EFB" w:rsidRPr="00A01711" w:rsidRDefault="00643EFB" w:rsidP="00643EFB">
    <w:pPr>
      <w:pStyle w:val="Intestazione"/>
      <w:jc w:val="center"/>
      <w:rPr>
        <w:b w:val="0"/>
        <w:sz w:val="14"/>
        <w:szCs w:val="14"/>
        <w:u w:val="none"/>
        <w:lang w:val="en-US"/>
      </w:rPr>
    </w:pPr>
    <w:r w:rsidRPr="00A01711">
      <w:rPr>
        <w:b w:val="0"/>
        <w:sz w:val="14"/>
        <w:szCs w:val="14"/>
        <w:u w:val="none"/>
      </w:rPr>
      <w:t xml:space="preserve">Via L. Da Vinci – 85025  MELFI (PZ) </w:t>
    </w:r>
    <w:proofErr w:type="spellStart"/>
    <w:r w:rsidRPr="00A01711">
      <w:rPr>
        <w:b w:val="0"/>
        <w:sz w:val="14"/>
        <w:szCs w:val="14"/>
        <w:u w:val="none"/>
      </w:rPr>
      <w:t>Tel.Pres.</w:t>
    </w:r>
    <w:proofErr w:type="spellEnd"/>
    <w:r w:rsidRPr="00A01711">
      <w:rPr>
        <w:b w:val="0"/>
        <w:sz w:val="14"/>
        <w:szCs w:val="14"/>
        <w:u w:val="none"/>
      </w:rPr>
      <w:t xml:space="preserve">  </w:t>
    </w:r>
    <w:r w:rsidRPr="00A01711">
      <w:rPr>
        <w:b w:val="0"/>
        <w:sz w:val="14"/>
        <w:szCs w:val="14"/>
        <w:u w:val="none"/>
        <w:lang w:val="en-US"/>
      </w:rPr>
      <w:t xml:space="preserve">097224437 -  </w:t>
    </w:r>
    <w:proofErr w:type="spellStart"/>
    <w:r w:rsidRPr="00A01711">
      <w:rPr>
        <w:b w:val="0"/>
        <w:sz w:val="14"/>
        <w:szCs w:val="14"/>
        <w:u w:val="none"/>
        <w:lang w:val="en-US"/>
      </w:rPr>
      <w:t>Segr</w:t>
    </w:r>
    <w:proofErr w:type="spellEnd"/>
    <w:r w:rsidRPr="00A01711">
      <w:rPr>
        <w:b w:val="0"/>
        <w:sz w:val="14"/>
        <w:szCs w:val="14"/>
        <w:u w:val="none"/>
        <w:lang w:val="en-US"/>
      </w:rPr>
      <w:t>. 097224436 Fax 097221730</w:t>
    </w:r>
  </w:p>
  <w:p w:rsidR="00643EFB" w:rsidRPr="00A01711" w:rsidRDefault="00643EFB" w:rsidP="00643EFB">
    <w:pPr>
      <w:pStyle w:val="Intestazione"/>
      <w:jc w:val="center"/>
      <w:rPr>
        <w:b w:val="0"/>
        <w:sz w:val="14"/>
        <w:szCs w:val="14"/>
        <w:u w:val="none"/>
        <w:lang w:val="en-US"/>
      </w:rPr>
    </w:pPr>
    <w:r w:rsidRPr="00A01711">
      <w:rPr>
        <w:b w:val="0"/>
        <w:sz w:val="14"/>
        <w:szCs w:val="14"/>
        <w:u w:val="none"/>
        <w:lang w:val="en-US"/>
      </w:rPr>
      <w:t xml:space="preserve">   @mail: </w:t>
    </w:r>
    <w:r w:rsidR="00013936">
      <w:fldChar w:fldCharType="begin"/>
    </w:r>
    <w:r w:rsidR="00013936" w:rsidRPr="00FA69B8">
      <w:rPr>
        <w:lang w:val="en-US"/>
      </w:rPr>
      <w:instrText>HYPERLINK "mailto:PZIS028007@istruzione.it"</w:instrText>
    </w:r>
    <w:r w:rsidR="00013936">
      <w:fldChar w:fldCharType="separate"/>
    </w:r>
    <w:r w:rsidRPr="00A01711">
      <w:rPr>
        <w:rStyle w:val="Collegamentoipertestuale"/>
        <w:b w:val="0"/>
        <w:sz w:val="14"/>
        <w:szCs w:val="14"/>
        <w:u w:val="none"/>
        <w:lang w:val="en-US"/>
      </w:rPr>
      <w:t>PZIS028007@istruzione.it</w:t>
    </w:r>
    <w:r w:rsidR="00013936">
      <w:fldChar w:fldCharType="end"/>
    </w:r>
    <w:r w:rsidRPr="00A01711">
      <w:rPr>
        <w:b w:val="0"/>
        <w:sz w:val="14"/>
        <w:szCs w:val="14"/>
        <w:u w:val="none"/>
        <w:lang w:val="en-US"/>
      </w:rPr>
      <w:t xml:space="preserve">    </w:t>
    </w:r>
    <w:proofErr w:type="spellStart"/>
    <w:r w:rsidRPr="00A01711">
      <w:rPr>
        <w:b w:val="0"/>
        <w:sz w:val="14"/>
        <w:szCs w:val="14"/>
        <w:u w:val="none"/>
        <w:lang w:val="en-US"/>
      </w:rPr>
      <w:t>sito</w:t>
    </w:r>
    <w:proofErr w:type="spellEnd"/>
    <w:r w:rsidRPr="00A01711">
      <w:rPr>
        <w:b w:val="0"/>
        <w:sz w:val="14"/>
        <w:szCs w:val="14"/>
        <w:u w:val="none"/>
        <w:lang w:val="en-US"/>
      </w:rPr>
      <w:t xml:space="preserve">: </w:t>
    </w:r>
    <w:hyperlink r:id="rId3" w:history="1">
      <w:r w:rsidRPr="00A01711">
        <w:rPr>
          <w:rStyle w:val="Collegamentoipertestuale"/>
          <w:b w:val="0"/>
          <w:sz w:val="14"/>
          <w:szCs w:val="14"/>
          <w:u w:val="none"/>
          <w:lang w:val="en-US"/>
        </w:rPr>
        <w:t>www.gasparrinimelfi.it</w:t>
      </w:r>
    </w:hyperlink>
    <w:r w:rsidRPr="00A01711">
      <w:rPr>
        <w:b w:val="0"/>
        <w:sz w:val="14"/>
        <w:szCs w:val="14"/>
        <w:u w:val="none"/>
        <w:lang w:val="en-US"/>
      </w:rPr>
      <w:t xml:space="preserve">   C.F.93026620760 IBAN IT73Z0578704020095570117003</w:t>
    </w:r>
  </w:p>
  <w:p w:rsidR="00643EFB" w:rsidRPr="008D0EB7" w:rsidRDefault="00643EFB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1" w:rsidRDefault="00A0171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6616D"/>
    <w:rsid w:val="00013936"/>
    <w:rsid w:val="001C1A98"/>
    <w:rsid w:val="002E59B6"/>
    <w:rsid w:val="002F6A7B"/>
    <w:rsid w:val="004931B5"/>
    <w:rsid w:val="004B751A"/>
    <w:rsid w:val="00596A61"/>
    <w:rsid w:val="005D4501"/>
    <w:rsid w:val="00643EFB"/>
    <w:rsid w:val="00735042"/>
    <w:rsid w:val="00796B8D"/>
    <w:rsid w:val="008C5902"/>
    <w:rsid w:val="008D0EB7"/>
    <w:rsid w:val="00920FFD"/>
    <w:rsid w:val="0096297B"/>
    <w:rsid w:val="00A01711"/>
    <w:rsid w:val="00AD2870"/>
    <w:rsid w:val="00AE5E10"/>
    <w:rsid w:val="00B4008B"/>
    <w:rsid w:val="00B6616D"/>
    <w:rsid w:val="00CD0D5B"/>
    <w:rsid w:val="00E429F5"/>
    <w:rsid w:val="00EF08A5"/>
    <w:rsid w:val="00F543D6"/>
    <w:rsid w:val="00F832DB"/>
    <w:rsid w:val="00FA69B8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4"/>
        <w:szCs w:val="22"/>
        <w:u w:val="single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FFD"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3EFB"/>
  </w:style>
  <w:style w:type="paragraph" w:styleId="Pidipagina">
    <w:name w:val="footer"/>
    <w:basedOn w:val="Normale"/>
    <w:link w:val="PidipaginaCarattere"/>
    <w:uiPriority w:val="99"/>
    <w:semiHidden/>
    <w:unhideWhenUsed/>
    <w:rsid w:val="00643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EFB"/>
  </w:style>
  <w:style w:type="character" w:styleId="Collegamentoipertestuale">
    <w:name w:val="Hyperlink"/>
    <w:basedOn w:val="Carpredefinitoparagrafo"/>
    <w:rsid w:val="00643EF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6A7B"/>
    <w:pPr>
      <w:spacing w:after="0" w:line="480" w:lineRule="auto"/>
      <w:ind w:right="638"/>
      <w:jc w:val="both"/>
    </w:pPr>
    <w:rPr>
      <w:rFonts w:eastAsia="Times New Roman"/>
      <w:b w:val="0"/>
      <w:sz w:val="24"/>
      <w:szCs w:val="20"/>
      <w:u w:val="non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F6A7B"/>
    <w:rPr>
      <w:rFonts w:eastAsia="Times New Roman"/>
      <w:b w:val="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sparrinimelf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nno%2020132014\carta%20intestata1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intestata1 .dotx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http://www.gasparrinimelfi.it/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mailto:PZIS028007@istruzione.it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2013-10-30T12:45:00Z</cp:lastPrinted>
  <dcterms:created xsi:type="dcterms:W3CDTF">2013-10-30T12:55:00Z</dcterms:created>
  <dcterms:modified xsi:type="dcterms:W3CDTF">2013-10-30T12:55:00Z</dcterms:modified>
</cp:coreProperties>
</file>